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-72" w:type="dxa"/>
        <w:tblLayout w:type="fixed"/>
        <w:tblLook w:val="0000"/>
      </w:tblPr>
      <w:tblGrid>
        <w:gridCol w:w="356"/>
        <w:gridCol w:w="5584"/>
        <w:gridCol w:w="141"/>
        <w:gridCol w:w="142"/>
        <w:gridCol w:w="94"/>
        <w:gridCol w:w="189"/>
        <w:gridCol w:w="3827"/>
        <w:gridCol w:w="284"/>
      </w:tblGrid>
      <w:tr w:rsidR="002C1DD5" w:rsidRPr="004752D2" w:rsidTr="007B171F">
        <w:trPr>
          <w:cantSplit/>
          <w:trHeight w:hRule="exact" w:val="1999"/>
        </w:trPr>
        <w:tc>
          <w:tcPr>
            <w:tcW w:w="5940" w:type="dxa"/>
            <w:gridSpan w:val="2"/>
          </w:tcPr>
          <w:p w:rsidR="002C1DD5" w:rsidRPr="00330407" w:rsidRDefault="002C1DD5" w:rsidP="00C9751E">
            <w:pPr>
              <w:rPr>
                <w:sz w:val="28"/>
                <w:szCs w:val="28"/>
              </w:rPr>
            </w:pPr>
            <w:r w:rsidRPr="00F16347">
              <w:rPr>
                <w:b/>
                <w:sz w:val="32"/>
                <w:szCs w:val="32"/>
              </w:rPr>
              <w:t xml:space="preserve">      </w:t>
            </w:r>
            <w:r w:rsidRPr="00330407">
              <w:rPr>
                <w:sz w:val="28"/>
                <w:szCs w:val="28"/>
              </w:rPr>
              <w:t xml:space="preserve">Администрация </w:t>
            </w:r>
          </w:p>
          <w:p w:rsidR="002C1DD5" w:rsidRPr="00330407" w:rsidRDefault="002C1DD5" w:rsidP="00C9751E">
            <w:pPr>
              <w:rPr>
                <w:sz w:val="28"/>
                <w:szCs w:val="28"/>
              </w:rPr>
            </w:pPr>
            <w:r w:rsidRPr="00330407">
              <w:rPr>
                <w:sz w:val="28"/>
                <w:szCs w:val="28"/>
              </w:rPr>
              <w:t>Муниципального образования</w:t>
            </w:r>
          </w:p>
          <w:p w:rsidR="002C1DD5" w:rsidRPr="00330407" w:rsidRDefault="002C1DD5" w:rsidP="00C9751E">
            <w:pPr>
              <w:rPr>
                <w:sz w:val="28"/>
                <w:szCs w:val="28"/>
              </w:rPr>
            </w:pPr>
            <w:r w:rsidRPr="00330407">
              <w:rPr>
                <w:sz w:val="28"/>
                <w:szCs w:val="28"/>
              </w:rPr>
              <w:t>Романовский сельсовет</w:t>
            </w:r>
          </w:p>
          <w:p w:rsidR="002C1DD5" w:rsidRPr="00330407" w:rsidRDefault="002C1DD5" w:rsidP="00C9751E">
            <w:pPr>
              <w:rPr>
                <w:sz w:val="28"/>
                <w:szCs w:val="28"/>
              </w:rPr>
            </w:pPr>
            <w:r w:rsidRPr="00330407">
              <w:rPr>
                <w:sz w:val="28"/>
                <w:szCs w:val="28"/>
              </w:rPr>
              <w:t xml:space="preserve">Пономаревского района </w:t>
            </w:r>
          </w:p>
          <w:p w:rsidR="002C1DD5" w:rsidRDefault="002C1DD5" w:rsidP="00C9751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30407">
              <w:rPr>
                <w:sz w:val="28"/>
                <w:szCs w:val="28"/>
              </w:rPr>
              <w:t>Оренбургской области</w:t>
            </w: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Default="002C1DD5" w:rsidP="00C9751E">
            <w:pPr>
              <w:ind w:left="-108" w:right="-108"/>
            </w:pPr>
          </w:p>
          <w:p w:rsidR="002C1DD5" w:rsidRPr="00F338C2" w:rsidRDefault="002C1DD5" w:rsidP="00C9751E">
            <w:pPr>
              <w:ind w:left="-108" w:right="-108"/>
            </w:pPr>
          </w:p>
        </w:tc>
        <w:tc>
          <w:tcPr>
            <w:tcW w:w="283" w:type="dxa"/>
            <w:gridSpan w:val="2"/>
            <w:vMerge w:val="restart"/>
          </w:tcPr>
          <w:p w:rsidR="002C1DD5" w:rsidRPr="004752D2" w:rsidRDefault="002C1DD5" w:rsidP="007B171F">
            <w:pPr>
              <w:ind w:left="2772" w:right="-3605"/>
            </w:pPr>
            <w:r w:rsidRPr="004752D2">
              <w:t xml:space="preserve"> </w:t>
            </w:r>
          </w:p>
        </w:tc>
        <w:tc>
          <w:tcPr>
            <w:tcW w:w="4394" w:type="dxa"/>
            <w:gridSpan w:val="4"/>
          </w:tcPr>
          <w:p w:rsidR="002C1DD5" w:rsidRPr="004752D2" w:rsidRDefault="002C1DD5" w:rsidP="00C9751E">
            <w:pPr>
              <w:ind w:left="-143" w:right="-108"/>
            </w:pPr>
          </w:p>
        </w:tc>
      </w:tr>
      <w:tr w:rsidR="002C1DD5" w:rsidRPr="004752D2" w:rsidTr="007B171F">
        <w:trPr>
          <w:cantSplit/>
          <w:trHeight w:val="1928"/>
        </w:trPr>
        <w:tc>
          <w:tcPr>
            <w:tcW w:w="5940" w:type="dxa"/>
            <w:gridSpan w:val="2"/>
            <w:vAlign w:val="center"/>
          </w:tcPr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Pr="00F338C2">
              <w:rPr>
                <w:szCs w:val="28"/>
              </w:rPr>
              <w:t>ОСТАНОВЛЕНИЕ</w:t>
            </w:r>
            <w:r>
              <w:rPr>
                <w:szCs w:val="28"/>
              </w:rPr>
              <w:t xml:space="preserve"> 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20.01.2016 № 1-П       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Административного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регламента                 предоставления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муниципальной   услуги   </w:t>
            </w:r>
            <w:r>
              <w:rPr>
                <w:b/>
                <w:szCs w:val="28"/>
              </w:rPr>
              <w:t xml:space="preserve">«Выдача 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документов (единого жилищного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документа,   копии финансового-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лицевого    счета,    выписки   из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домовой   книги,  карточки учета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собственника жилого помещения,</w:t>
            </w:r>
          </w:p>
          <w:p w:rsidR="002C1DD5" w:rsidRPr="00F338C2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справок и иных документов)» </w:t>
            </w:r>
            <w:r>
              <w:rPr>
                <w:szCs w:val="28"/>
              </w:rPr>
              <w:t xml:space="preserve">                                           </w:t>
            </w:r>
          </w:p>
          <w:p w:rsidR="002C1DD5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2C1DD5" w:rsidRPr="00F338C2" w:rsidRDefault="002C1DD5" w:rsidP="00C9751E">
            <w:pPr>
              <w:pStyle w:val="2"/>
              <w:tabs>
                <w:tab w:val="center" w:pos="2127"/>
              </w:tabs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</w:p>
        </w:tc>
        <w:tc>
          <w:tcPr>
            <w:tcW w:w="283" w:type="dxa"/>
            <w:gridSpan w:val="2"/>
            <w:vMerge/>
          </w:tcPr>
          <w:p w:rsidR="002C1DD5" w:rsidRPr="004752D2" w:rsidRDefault="002C1DD5" w:rsidP="00C9751E">
            <w:pPr>
              <w:ind w:left="-71" w:right="-73"/>
            </w:pPr>
          </w:p>
        </w:tc>
        <w:tc>
          <w:tcPr>
            <w:tcW w:w="283" w:type="dxa"/>
            <w:gridSpan w:val="2"/>
            <w:vMerge w:val="restart"/>
          </w:tcPr>
          <w:p w:rsidR="002C1DD5" w:rsidRPr="004752D2" w:rsidRDefault="002C1DD5" w:rsidP="00C9751E">
            <w:pPr>
              <w:ind w:left="-108" w:right="-108"/>
            </w:pPr>
          </w:p>
        </w:tc>
        <w:tc>
          <w:tcPr>
            <w:tcW w:w="3827" w:type="dxa"/>
            <w:vMerge w:val="restart"/>
          </w:tcPr>
          <w:p w:rsidR="002C1DD5" w:rsidRPr="004752D2" w:rsidRDefault="002C1DD5" w:rsidP="00C9751E">
            <w:pPr>
              <w:ind w:left="-108" w:right="-108"/>
            </w:pPr>
          </w:p>
        </w:tc>
        <w:tc>
          <w:tcPr>
            <w:tcW w:w="284" w:type="dxa"/>
            <w:vMerge w:val="restart"/>
          </w:tcPr>
          <w:p w:rsidR="002C1DD5" w:rsidRPr="004752D2" w:rsidRDefault="002C1DD5" w:rsidP="00C9751E">
            <w:pPr>
              <w:ind w:left="-143" w:right="-108"/>
            </w:pPr>
          </w:p>
        </w:tc>
      </w:tr>
      <w:tr w:rsidR="002C1DD5" w:rsidRPr="004752D2" w:rsidTr="007B171F">
        <w:trPr>
          <w:cantSplit/>
          <w:trHeight w:val="569"/>
        </w:trPr>
        <w:tc>
          <w:tcPr>
            <w:tcW w:w="5940" w:type="dxa"/>
            <w:gridSpan w:val="2"/>
          </w:tcPr>
          <w:p w:rsidR="002C1DD5" w:rsidRPr="004752D2" w:rsidRDefault="002C1DD5" w:rsidP="00C9751E"/>
        </w:tc>
        <w:tc>
          <w:tcPr>
            <w:tcW w:w="283" w:type="dxa"/>
            <w:gridSpan w:val="2"/>
            <w:vMerge/>
          </w:tcPr>
          <w:p w:rsidR="002C1DD5" w:rsidRPr="004752D2" w:rsidRDefault="002C1DD5" w:rsidP="00C9751E">
            <w:pPr>
              <w:ind w:left="-71" w:right="-73"/>
            </w:pPr>
          </w:p>
        </w:tc>
        <w:tc>
          <w:tcPr>
            <w:tcW w:w="283" w:type="dxa"/>
            <w:gridSpan w:val="2"/>
            <w:vMerge/>
          </w:tcPr>
          <w:p w:rsidR="002C1DD5" w:rsidRPr="004752D2" w:rsidRDefault="002C1DD5" w:rsidP="00C9751E">
            <w:pPr>
              <w:ind w:left="-143" w:right="-108"/>
            </w:pPr>
          </w:p>
        </w:tc>
        <w:tc>
          <w:tcPr>
            <w:tcW w:w="3827" w:type="dxa"/>
            <w:vMerge/>
          </w:tcPr>
          <w:p w:rsidR="002C1DD5" w:rsidRPr="004752D2" w:rsidRDefault="002C1DD5" w:rsidP="00C9751E">
            <w:pPr>
              <w:ind w:left="-143" w:right="-108"/>
            </w:pPr>
          </w:p>
        </w:tc>
        <w:tc>
          <w:tcPr>
            <w:tcW w:w="284" w:type="dxa"/>
            <w:vMerge/>
          </w:tcPr>
          <w:p w:rsidR="002C1DD5" w:rsidRPr="004752D2" w:rsidRDefault="002C1DD5" w:rsidP="00C9751E">
            <w:pPr>
              <w:ind w:left="-143" w:right="-108"/>
            </w:pPr>
          </w:p>
        </w:tc>
      </w:tr>
      <w:tr w:rsidR="002C1DD5" w:rsidRPr="004752D2" w:rsidTr="007B171F">
        <w:trPr>
          <w:gridAfter w:val="3"/>
          <w:wAfter w:w="4300" w:type="dxa"/>
          <w:cantSplit/>
          <w:trHeight w:val="778"/>
        </w:trPr>
        <w:tc>
          <w:tcPr>
            <w:tcW w:w="356" w:type="dxa"/>
          </w:tcPr>
          <w:p w:rsidR="002C1DD5" w:rsidRPr="004752D2" w:rsidRDefault="002C1DD5" w:rsidP="00C9751E">
            <w:pPr>
              <w:ind w:left="-108" w:right="-145"/>
            </w:pPr>
          </w:p>
        </w:tc>
        <w:tc>
          <w:tcPr>
            <w:tcW w:w="5725" w:type="dxa"/>
            <w:gridSpan w:val="2"/>
          </w:tcPr>
          <w:p w:rsidR="002C1DD5" w:rsidRPr="00D56DAD" w:rsidRDefault="002C1DD5" w:rsidP="00C975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C1DD5" w:rsidRPr="004752D2" w:rsidRDefault="002C1DD5" w:rsidP="00C9751E">
            <w:pPr>
              <w:ind w:left="-108" w:right="-145"/>
            </w:pPr>
          </w:p>
        </w:tc>
      </w:tr>
    </w:tbl>
    <w:p w:rsidR="002C1DD5" w:rsidRPr="00D56DAD" w:rsidRDefault="002C1DD5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D56DAD">
          <w:rPr>
            <w:rStyle w:val="a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D56DAD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8" w:history="1">
        <w:r w:rsidRPr="00D56D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6D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Романов</w:t>
      </w:r>
      <w:r w:rsidRPr="00D56DAD">
        <w:rPr>
          <w:rFonts w:ascii="Times New Roman" w:hAnsi="Times New Roman" w:cs="Times New Roman"/>
          <w:sz w:val="28"/>
          <w:szCs w:val="28"/>
        </w:rPr>
        <w:t>ский  сельсовет</w:t>
      </w:r>
      <w:r w:rsidRPr="00D56DA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C1DD5" w:rsidRPr="00BA18EC" w:rsidRDefault="002C1DD5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sz w:val="28"/>
          <w:szCs w:val="28"/>
        </w:rPr>
        <w:t xml:space="preserve">1. Утвердить прилагаемый  административный </w:t>
      </w:r>
      <w:hyperlink w:anchor="P46" w:history="1">
        <w:r w:rsidRPr="00D56DA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56D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документов (единого жилищного документа копии финансово-лицевого счета, выписки из домовой книги, карточки учета собственника жилого помещения, справок и иных документов)».</w:t>
      </w:r>
    </w:p>
    <w:p w:rsidR="002C1DD5" w:rsidRPr="00D56DAD" w:rsidRDefault="002C1DD5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 обнародованию, в том числе   путем размещения  на официальном сайте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Романов</w:t>
      </w:r>
      <w:r w:rsidRPr="00D56DAD">
        <w:rPr>
          <w:rFonts w:ascii="Times New Roman" w:hAnsi="Times New Roman" w:cs="Times New Roman"/>
          <w:sz w:val="28"/>
          <w:szCs w:val="28"/>
        </w:rPr>
        <w:t xml:space="preserve">ский   сельсовет.      </w:t>
      </w:r>
    </w:p>
    <w:p w:rsidR="002C1DD5" w:rsidRPr="00D56DAD" w:rsidRDefault="002C1DD5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C1DD5" w:rsidRPr="00D56DAD" w:rsidRDefault="002C1DD5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AD">
        <w:rPr>
          <w:rFonts w:ascii="Times New Roman" w:hAnsi="Times New Roman" w:cs="Times New Roman"/>
          <w:sz w:val="28"/>
          <w:szCs w:val="28"/>
        </w:rPr>
        <w:t>4.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после его </w:t>
      </w:r>
      <w:r w:rsidRPr="00D56DAD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2C1DD5" w:rsidRPr="00D56DAD" w:rsidRDefault="002C1DD5" w:rsidP="000E09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DD5" w:rsidRDefault="002C1DD5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DD5" w:rsidRPr="00D56DAD" w:rsidRDefault="002C1DD5" w:rsidP="000E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DD5" w:rsidRDefault="002C1DD5" w:rsidP="000E0938">
      <w:pPr>
        <w:tabs>
          <w:tab w:val="left" w:pos="6510"/>
        </w:tabs>
      </w:pPr>
      <w:r w:rsidRPr="000E0938">
        <w:rPr>
          <w:sz w:val="28"/>
          <w:szCs w:val="28"/>
        </w:rPr>
        <w:t xml:space="preserve">  Глава  </w:t>
      </w:r>
      <w:r>
        <w:rPr>
          <w:sz w:val="28"/>
          <w:szCs w:val="28"/>
        </w:rPr>
        <w:t>администрации</w:t>
      </w:r>
      <w:r w:rsidRPr="000E09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0E0938">
        <w:rPr>
          <w:sz w:val="28"/>
          <w:szCs w:val="28"/>
        </w:rPr>
        <w:t xml:space="preserve"> В.</w:t>
      </w:r>
      <w:r>
        <w:rPr>
          <w:sz w:val="28"/>
          <w:szCs w:val="28"/>
        </w:rPr>
        <w:t>Н</w:t>
      </w:r>
      <w:r w:rsidRPr="000E0938">
        <w:rPr>
          <w:sz w:val="28"/>
          <w:szCs w:val="28"/>
        </w:rPr>
        <w:t>.</w:t>
      </w:r>
      <w:r>
        <w:rPr>
          <w:sz w:val="28"/>
          <w:szCs w:val="28"/>
        </w:rPr>
        <w:t xml:space="preserve"> Тюрина</w:t>
      </w:r>
      <w:r w:rsidRPr="004752D2">
        <w:t xml:space="preserve">   </w:t>
      </w:r>
    </w:p>
    <w:p w:rsidR="002C1DD5" w:rsidRDefault="002C1DD5" w:rsidP="000E0938">
      <w:pPr>
        <w:tabs>
          <w:tab w:val="left" w:pos="6510"/>
        </w:tabs>
      </w:pPr>
    </w:p>
    <w:p w:rsidR="002C1DD5" w:rsidRDefault="002C1DD5" w:rsidP="000E0938">
      <w:pPr>
        <w:tabs>
          <w:tab w:val="left" w:pos="6510"/>
        </w:tabs>
      </w:pPr>
    </w:p>
    <w:p w:rsidR="002C1DD5" w:rsidRDefault="002C1DD5" w:rsidP="000E0938">
      <w:pPr>
        <w:tabs>
          <w:tab w:val="left" w:pos="6510"/>
        </w:tabs>
      </w:pPr>
    </w:p>
    <w:p w:rsidR="002C1DD5" w:rsidRDefault="002C1DD5" w:rsidP="000E0938">
      <w:pPr>
        <w:tabs>
          <w:tab w:val="left" w:pos="6510"/>
        </w:tabs>
      </w:pPr>
    </w:p>
    <w:p w:rsidR="002C1DD5" w:rsidRDefault="002C1DD5" w:rsidP="000E0938">
      <w:pPr>
        <w:tabs>
          <w:tab w:val="left" w:pos="6510"/>
        </w:tabs>
      </w:pPr>
    </w:p>
    <w:p w:rsidR="002C1DD5" w:rsidRDefault="002C1DD5" w:rsidP="000E0938">
      <w:pPr>
        <w:tabs>
          <w:tab w:val="left" w:pos="6510"/>
        </w:tabs>
      </w:pPr>
    </w:p>
    <w:p w:rsidR="002C1DD5" w:rsidRDefault="002C1DD5" w:rsidP="00C27CC0">
      <w:pPr>
        <w:jc w:val="right"/>
      </w:pPr>
    </w:p>
    <w:p w:rsidR="002C1DD5" w:rsidRPr="00014EF0" w:rsidRDefault="002C1DD5" w:rsidP="00C27CC0">
      <w:pPr>
        <w:jc w:val="right"/>
      </w:pPr>
      <w:r>
        <w:t>Приложение 1</w:t>
      </w:r>
    </w:p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014EF0" w:rsidRDefault="002C1DD5" w:rsidP="00FC6159"/>
    <w:p w:rsidR="002C1DD5" w:rsidRPr="008E1DD3" w:rsidRDefault="002C1DD5" w:rsidP="00FC6159">
      <w:pPr>
        <w:rPr>
          <w:szCs w:val="28"/>
        </w:rPr>
      </w:pPr>
      <w:r>
        <w:rPr>
          <w:szCs w:val="28"/>
        </w:rPr>
        <w:t xml:space="preserve">                                            АДМИНИСТРАТИВНЫЙ </w:t>
      </w:r>
      <w:r w:rsidRPr="008E1DD3">
        <w:rPr>
          <w:szCs w:val="28"/>
        </w:rPr>
        <w:t xml:space="preserve"> РЕГЛАМЕНТ</w:t>
      </w:r>
    </w:p>
    <w:p w:rsidR="002C1DD5" w:rsidRPr="008E1DD3" w:rsidRDefault="002C1DD5" w:rsidP="00FC6159">
      <w:pPr>
        <w:jc w:val="center"/>
        <w:rPr>
          <w:szCs w:val="28"/>
        </w:rPr>
      </w:pPr>
      <w:r w:rsidRPr="008E1DD3">
        <w:rPr>
          <w:szCs w:val="28"/>
        </w:rPr>
        <w:t>предоставления муниципальной услуги</w:t>
      </w:r>
    </w:p>
    <w:p w:rsidR="002C1DD5" w:rsidRPr="008E1DD3" w:rsidRDefault="002C1DD5" w:rsidP="00FC6159">
      <w:pPr>
        <w:jc w:val="center"/>
        <w:rPr>
          <w:b/>
          <w:szCs w:val="28"/>
        </w:rPr>
      </w:pPr>
      <w:r w:rsidRPr="008E1DD3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2C1DD5" w:rsidRPr="008E1DD3" w:rsidRDefault="002C1DD5" w:rsidP="00FC6159">
      <w:pPr>
        <w:jc w:val="center"/>
        <w:rPr>
          <w:b/>
          <w:szCs w:val="28"/>
          <w:u w:val="single"/>
        </w:rPr>
      </w:pPr>
    </w:p>
    <w:p w:rsidR="002C1DD5" w:rsidRPr="008E1DD3" w:rsidRDefault="002C1DD5" w:rsidP="00FC6159">
      <w:pPr>
        <w:jc w:val="center"/>
        <w:rPr>
          <w:szCs w:val="28"/>
        </w:rPr>
      </w:pPr>
      <w:r w:rsidRPr="008E1DD3">
        <w:rPr>
          <w:szCs w:val="28"/>
        </w:rPr>
        <w:t xml:space="preserve">версия </w:t>
      </w:r>
      <w:r>
        <w:rPr>
          <w:szCs w:val="28"/>
        </w:rPr>
        <w:t>1</w:t>
      </w:r>
      <w:r w:rsidRPr="008E1DD3">
        <w:rPr>
          <w:szCs w:val="28"/>
        </w:rPr>
        <w:t>.</w:t>
      </w:r>
      <w:r>
        <w:rPr>
          <w:szCs w:val="28"/>
        </w:rPr>
        <w:t>0</w:t>
      </w:r>
    </w:p>
    <w:p w:rsidR="002C1DD5" w:rsidRPr="008E1DD3" w:rsidRDefault="002C1DD5" w:rsidP="00FC6159">
      <w:pPr>
        <w:jc w:val="center"/>
        <w:rPr>
          <w:szCs w:val="28"/>
        </w:rPr>
      </w:pPr>
    </w:p>
    <w:p w:rsidR="002C1DD5" w:rsidRPr="008E1DD3" w:rsidRDefault="002C1DD5" w:rsidP="00FC6159">
      <w:pPr>
        <w:jc w:val="center"/>
        <w:rPr>
          <w:szCs w:val="28"/>
        </w:rPr>
      </w:pPr>
      <w:r w:rsidRPr="008E1DD3">
        <w:rPr>
          <w:szCs w:val="28"/>
        </w:rPr>
        <w:t>Листов 3</w:t>
      </w:r>
      <w:r>
        <w:rPr>
          <w:szCs w:val="28"/>
        </w:rPr>
        <w:t>7</w:t>
      </w:r>
    </w:p>
    <w:p w:rsidR="002C1DD5" w:rsidRPr="00FC6159" w:rsidRDefault="002C1DD5" w:rsidP="00FC6159">
      <w:pPr>
        <w:pStyle w:val="Heading1"/>
        <w:keepLines w:val="0"/>
        <w:widowControl w:val="0"/>
        <w:tabs>
          <w:tab w:val="num" w:pos="-850"/>
          <w:tab w:val="num" w:pos="142"/>
          <w:tab w:val="left" w:leader="dot" w:pos="9356"/>
        </w:tabs>
        <w:suppressAutoHyphens/>
        <w:autoSpaceDE w:val="0"/>
        <w:spacing w:before="60" w:after="108" w:line="360" w:lineRule="auto"/>
        <w:jc w:val="center"/>
        <w:rPr>
          <w:noProof/>
          <w:color w:val="auto"/>
          <w:u w:val="single"/>
          <w:lang w:eastAsia="en-US"/>
        </w:rPr>
      </w:pPr>
      <w:r w:rsidRPr="00FC3D99">
        <w:br w:type="page"/>
      </w:r>
      <w:r w:rsidRPr="00FC6159">
        <w:rPr>
          <w:color w:val="auto"/>
        </w:rPr>
        <w:t>СОДЕРЖАНИЕ</w:t>
      </w:r>
    </w:p>
    <w:p w:rsidR="002C1DD5" w:rsidRDefault="002C1DD5" w:rsidP="00FC6159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</w:p>
    <w:p w:rsidR="002C1DD5" w:rsidRPr="008E1DD3" w:rsidRDefault="002C1DD5" w:rsidP="00FC6159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Pr="008E1DD3">
        <w:rPr>
          <w:noProof/>
          <w:webHidden/>
          <w:szCs w:val="28"/>
          <w:lang w:eastAsia="en-US"/>
        </w:rPr>
        <w:t>. Общие положения</w:t>
      </w:r>
      <w:r w:rsidRPr="008E1DD3">
        <w:rPr>
          <w:noProof/>
          <w:webHidden/>
          <w:szCs w:val="28"/>
          <w:lang w:eastAsia="en-US"/>
        </w:rPr>
        <w:tab/>
        <w:t>4</w:t>
      </w:r>
    </w:p>
    <w:p w:rsidR="002C1DD5" w:rsidRPr="008B79C0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 xml:space="preserve">2.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Pr="008B79C0">
        <w:rPr>
          <w:noProof/>
          <w:webHidden/>
          <w:szCs w:val="28"/>
          <w:lang w:eastAsia="en-US"/>
        </w:rPr>
        <w:tab/>
        <w:t>6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5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szCs w:val="28"/>
          <w:lang w:eastAsia="en-US"/>
        </w:rPr>
        <w:t xml:space="preserve">их </w:t>
      </w:r>
      <w:r w:rsidRPr="008E1DD3">
        <w:rPr>
          <w:noProof/>
          <w:webHidden/>
          <w:szCs w:val="28"/>
          <w:lang w:eastAsia="en-US"/>
        </w:rPr>
        <w:t>услугу</w:t>
      </w:r>
      <w:r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6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1.</w:t>
      </w:r>
      <w:r w:rsidRPr="00DA36C7">
        <w:rPr>
          <w:szCs w:val="28"/>
        </w:rPr>
        <w:t xml:space="preserve"> </w:t>
      </w:r>
      <w:r w:rsidRPr="00DB62DF">
        <w:rPr>
          <w:szCs w:val="28"/>
        </w:rPr>
        <w:t>Блок – схема</w:t>
      </w:r>
      <w:r>
        <w:rPr>
          <w:szCs w:val="28"/>
        </w:rPr>
        <w:t xml:space="preserve"> </w:t>
      </w:r>
      <w:r w:rsidRPr="00DB62DF">
        <w:rPr>
          <w:szCs w:val="28"/>
        </w:rPr>
        <w:t>последовательности действий при предоставлении муниципальной услуги</w:t>
      </w:r>
      <w:r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  <w:t>21</w:t>
      </w:r>
    </w:p>
    <w:p w:rsidR="002C1DD5" w:rsidRPr="00DA36C7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szCs w:val="28"/>
          <w:lang w:eastAsia="en-US"/>
        </w:rPr>
        <w:t>Блок – схема</w:t>
      </w:r>
      <w:r>
        <w:rPr>
          <w:noProof/>
          <w:szCs w:val="28"/>
          <w:lang w:eastAsia="en-US"/>
        </w:rPr>
        <w:t xml:space="preserve"> </w:t>
      </w:r>
      <w:r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szCs w:val="28"/>
          <w:lang w:eastAsia="en-US"/>
        </w:rPr>
        <w:t xml:space="preserve"> </w:t>
      </w:r>
      <w:r w:rsidRPr="00DA36C7">
        <w:rPr>
          <w:szCs w:val="28"/>
        </w:rPr>
        <w:t xml:space="preserve">при обращении заявителя на </w:t>
      </w:r>
      <w:r>
        <w:rPr>
          <w:szCs w:val="28"/>
        </w:rPr>
        <w:t>ЕПГУ</w:t>
      </w:r>
      <w:r w:rsidRPr="00DA36C7">
        <w:rPr>
          <w:szCs w:val="28"/>
        </w:rPr>
        <w:t xml:space="preserve"> и при использовании </w:t>
      </w:r>
      <w:r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22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3. Справка</w:t>
      </w:r>
      <w:r>
        <w:rPr>
          <w:noProof/>
          <w:webHidden/>
          <w:szCs w:val="28"/>
          <w:lang w:eastAsia="en-US"/>
        </w:rPr>
        <w:tab/>
        <w:t>23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24</w:t>
      </w:r>
    </w:p>
    <w:p w:rsidR="002C1DD5" w:rsidRPr="00AD4D64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>
        <w:rPr>
          <w:noProof/>
          <w:webHidden/>
          <w:szCs w:val="28"/>
          <w:lang w:eastAsia="en-US"/>
        </w:rPr>
        <w:t xml:space="preserve">. Справка о </w:t>
      </w:r>
      <w:r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25</w:t>
      </w:r>
    </w:p>
    <w:p w:rsidR="002C1DD5" w:rsidRPr="00AD4D64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  <w:t>26</w:t>
      </w:r>
    </w:p>
    <w:p w:rsidR="002C1DD5" w:rsidRPr="00AD4D64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  <w:t>27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8. Справка </w:t>
      </w:r>
      <w:r w:rsidRPr="00AD4D64">
        <w:rPr>
          <w:noProof/>
          <w:szCs w:val="28"/>
          <w:lang w:eastAsia="en-US"/>
        </w:rPr>
        <w:t>о наличной собственности и налогах</w:t>
      </w:r>
      <w:r>
        <w:rPr>
          <w:noProof/>
          <w:webHidden/>
          <w:szCs w:val="28"/>
          <w:lang w:eastAsia="en-US"/>
        </w:rPr>
        <w:tab/>
        <w:t>28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9. Справка </w:t>
      </w:r>
      <w:r w:rsidRPr="00AD4D64">
        <w:rPr>
          <w:noProof/>
          <w:szCs w:val="28"/>
          <w:lang w:eastAsia="en-US"/>
        </w:rPr>
        <w:t>о собственности</w:t>
      </w:r>
      <w:r>
        <w:rPr>
          <w:noProof/>
          <w:webHidden/>
          <w:szCs w:val="28"/>
          <w:lang w:eastAsia="en-US"/>
        </w:rPr>
        <w:tab/>
        <w:t>29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10.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  <w:t>30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11.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  <w:t>31</w:t>
      </w:r>
    </w:p>
    <w:p w:rsidR="002C1DD5" w:rsidRPr="00FC3D99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12. Выписка </w:t>
      </w:r>
      <w:r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>
        <w:rPr>
          <w:noProof/>
          <w:szCs w:val="28"/>
          <w:lang w:eastAsia="en-US"/>
        </w:rPr>
        <w:t xml:space="preserve"> </w:t>
      </w:r>
      <w:r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32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13.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33</w:t>
      </w:r>
    </w:p>
    <w:p w:rsidR="002C1DD5" w:rsidRPr="007D3120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14. Выписка из финансового лицевого счета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34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35</w:t>
      </w:r>
    </w:p>
    <w:p w:rsidR="002C1DD5" w:rsidRPr="008E1DD3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36</w:t>
      </w:r>
    </w:p>
    <w:p w:rsidR="002C1DD5" w:rsidRPr="009F4F78" w:rsidRDefault="002C1DD5" w:rsidP="00FC6159">
      <w:pPr>
        <w:keepNext/>
        <w:tabs>
          <w:tab w:val="num" w:pos="-850"/>
          <w:tab w:val="num" w:pos="142"/>
          <w:tab w:val="left" w:leader="dot" w:pos="9923"/>
        </w:tabs>
        <w:spacing w:before="60" w:line="276" w:lineRule="auto"/>
        <w:ind w:left="-284" w:right="283"/>
        <w:jc w:val="both"/>
        <w:rPr>
          <w:noProof/>
          <w:webHidden/>
          <w:szCs w:val="28"/>
          <w:u w:val="single"/>
          <w:lang w:eastAsia="en-US"/>
        </w:rPr>
      </w:pPr>
      <w:bookmarkStart w:id="0" w:name="_1._ТЕРМИНЫ_И"/>
      <w:bookmarkEnd w:id="0"/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37</w:t>
      </w:r>
    </w:p>
    <w:p w:rsidR="002C1DD5" w:rsidRPr="00FC6159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color w:val="auto"/>
        </w:rPr>
      </w:pPr>
      <w:r w:rsidRPr="008E1DD3">
        <w:br w:type="page"/>
      </w:r>
      <w:r w:rsidRPr="00FC6159">
        <w:rPr>
          <w:bCs w:val="0"/>
          <w:color w:val="auto"/>
        </w:rPr>
        <w:t>Список определений и сокращений, используемых в настоящем Регламенте.</w:t>
      </w:r>
    </w:p>
    <w:p w:rsidR="002C1DD5" w:rsidRPr="008E1DD3" w:rsidRDefault="002C1DD5" w:rsidP="00FC6159">
      <w:pPr>
        <w:tabs>
          <w:tab w:val="num" w:pos="-850"/>
        </w:tabs>
        <w:jc w:val="both"/>
        <w:rPr>
          <w:szCs w:val="28"/>
        </w:rPr>
      </w:pP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9" w:history="1">
        <w:r w:rsidRPr="008E1DD3">
          <w:rPr>
            <w:rStyle w:val="Hyperlink"/>
            <w:szCs w:val="28"/>
          </w:rPr>
          <w:t>www.gosuslugi.ru</w:t>
        </w:r>
      </w:hyperlink>
      <w:r>
        <w:rPr>
          <w:szCs w:val="28"/>
        </w:rPr>
        <w:t>.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>
        <w:rPr>
          <w:szCs w:val="28"/>
        </w:rPr>
        <w:t>.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ЕСИА - единая система идентификации и аутентификации</w:t>
      </w:r>
      <w:r>
        <w:rPr>
          <w:szCs w:val="28"/>
        </w:rPr>
        <w:t>.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>
        <w:rPr>
          <w:szCs w:val="28"/>
        </w:rPr>
        <w:t>.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ОИВ - орган исполнительной власти, предоставляющий услуги в электронном виде</w:t>
      </w:r>
      <w:r>
        <w:rPr>
          <w:szCs w:val="28"/>
        </w:rPr>
        <w:t>.</w:t>
      </w:r>
    </w:p>
    <w:p w:rsidR="002C1DD5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3D4C87">
        <w:rPr>
          <w:szCs w:val="28"/>
        </w:rPr>
        <w:t>ОМСУ - орган местного самоуправления</w:t>
      </w:r>
      <w:r>
        <w:rPr>
          <w:szCs w:val="28"/>
        </w:rPr>
        <w:t xml:space="preserve"> </w:t>
      </w:r>
      <w:r>
        <w:rPr>
          <w:i/>
          <w:szCs w:val="28"/>
        </w:rPr>
        <w:t>Администрация муниципального образования Романовский сельсовет Пономаревского района</w:t>
      </w:r>
    </w:p>
    <w:p w:rsidR="002C1DD5" w:rsidRPr="003D4C87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3D4C87">
        <w:rPr>
          <w:szCs w:val="28"/>
        </w:rPr>
        <w:t xml:space="preserve">МФЦ - многофункциональный центр предоставления государственных и 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муниципал</w:t>
      </w:r>
      <w:r>
        <w:rPr>
          <w:szCs w:val="28"/>
        </w:rPr>
        <w:t>ьных услуг Оренбургской области.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 xml:space="preserve">Интернет - всемирная система </w:t>
      </w:r>
      <w:r>
        <w:rPr>
          <w:szCs w:val="28"/>
        </w:rPr>
        <w:t>объединенных компьютерных сетей.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rPr>
          <w:szCs w:val="28"/>
        </w:rPr>
        <w:t>.</w:t>
      </w:r>
    </w:p>
    <w:p w:rsidR="002C1DD5" w:rsidRPr="008E1DD3" w:rsidRDefault="002C1DD5" w:rsidP="00FC6159">
      <w:pPr>
        <w:tabs>
          <w:tab w:val="num" w:pos="-850"/>
        </w:tabs>
        <w:ind w:firstLine="567"/>
        <w:jc w:val="both"/>
        <w:rPr>
          <w:szCs w:val="28"/>
        </w:rPr>
      </w:pPr>
      <w:r w:rsidRPr="008E1DD3">
        <w:rPr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rPr>
          <w:szCs w:val="28"/>
        </w:rPr>
        <w:t>.</w:t>
      </w:r>
    </w:p>
    <w:p w:rsidR="002C1DD5" w:rsidRPr="00FC6159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color w:val="auto"/>
        </w:rPr>
      </w:pPr>
      <w:r w:rsidRPr="008E1DD3">
        <w:br w:type="page"/>
      </w:r>
      <w:r w:rsidRPr="00FC6159">
        <w:rPr>
          <w:color w:val="auto"/>
          <w:lang w:val="en-US"/>
        </w:rPr>
        <w:t>I</w:t>
      </w:r>
      <w:r w:rsidRPr="00FC6159">
        <w:rPr>
          <w:color w:val="auto"/>
        </w:rPr>
        <w:t xml:space="preserve"> Общее положение</w:t>
      </w:r>
    </w:p>
    <w:p w:rsidR="002C1DD5" w:rsidRPr="008E1DD3" w:rsidRDefault="002C1DD5" w:rsidP="00FC6159">
      <w:pPr>
        <w:rPr>
          <w:szCs w:val="28"/>
        </w:rPr>
      </w:pPr>
    </w:p>
    <w:p w:rsidR="002C1DD5" w:rsidRPr="008E1DD3" w:rsidRDefault="002C1DD5" w:rsidP="00FC6159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2C1DD5" w:rsidRDefault="002C1DD5" w:rsidP="00FC615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 А</w:t>
      </w:r>
      <w:r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rPr>
          <w:szCs w:val="28"/>
        </w:rPr>
        <w:t xml:space="preserve"> </w:t>
      </w:r>
      <w:r>
        <w:rPr>
          <w:szCs w:val="28"/>
        </w:rPr>
        <w:t>ОМСУ</w:t>
      </w:r>
      <w:r w:rsidRPr="008E1DD3">
        <w:rPr>
          <w:szCs w:val="28"/>
        </w:rPr>
        <w:t xml:space="preserve">, а также </w:t>
      </w:r>
      <w:r>
        <w:rPr>
          <w:szCs w:val="28"/>
        </w:rPr>
        <w:t>его</w:t>
      </w:r>
      <w:r w:rsidRPr="008E1DD3">
        <w:rPr>
          <w:szCs w:val="28"/>
        </w:rPr>
        <w:t xml:space="preserve"> должностных лиц.</w:t>
      </w:r>
    </w:p>
    <w:p w:rsidR="002C1DD5" w:rsidRPr="00A83C88" w:rsidRDefault="002C1DD5" w:rsidP="00FC6159">
      <w:pPr>
        <w:pStyle w:val="3TimesNewRoman14075"/>
      </w:pPr>
      <w:r w:rsidRPr="00A83C88">
        <w:t>Круг заявителей</w:t>
      </w:r>
    </w:p>
    <w:p w:rsidR="002C1DD5" w:rsidRPr="00556179" w:rsidRDefault="002C1DD5" w:rsidP="00FC6159">
      <w:pPr>
        <w:ind w:firstLine="567"/>
        <w:rPr>
          <w:szCs w:val="28"/>
        </w:rPr>
      </w:pPr>
      <w:r>
        <w:rPr>
          <w:szCs w:val="28"/>
        </w:rPr>
        <w:t>3</w:t>
      </w:r>
      <w:r w:rsidRPr="00977B08">
        <w:rPr>
          <w:szCs w:val="28"/>
        </w:rPr>
        <w:t>.</w:t>
      </w:r>
      <w:r w:rsidRPr="008E1DD3">
        <w:rPr>
          <w:szCs w:val="28"/>
        </w:rPr>
        <w:t xml:space="preserve"> </w:t>
      </w:r>
      <w:r w:rsidRPr="00565A04">
        <w:rPr>
          <w:szCs w:val="28"/>
        </w:rPr>
        <w:t xml:space="preserve">Заявителями являются граждане Российской Федерации, зарегистрированные по месту жительства на территории </w:t>
      </w:r>
      <w:r>
        <w:rPr>
          <w:i/>
          <w:szCs w:val="28"/>
        </w:rPr>
        <w:t xml:space="preserve">Пономаревского района </w:t>
      </w:r>
      <w:r w:rsidRPr="008E1DD3">
        <w:rPr>
          <w:szCs w:val="28"/>
        </w:rPr>
        <w:t xml:space="preserve">(далее – </w:t>
      </w:r>
      <w:r>
        <w:rPr>
          <w:szCs w:val="28"/>
        </w:rPr>
        <w:t>З</w:t>
      </w:r>
      <w:r w:rsidRPr="008E1DD3">
        <w:rPr>
          <w:szCs w:val="28"/>
        </w:rPr>
        <w:t xml:space="preserve">аявители) От имени </w:t>
      </w:r>
      <w:r>
        <w:rPr>
          <w:szCs w:val="28"/>
        </w:rPr>
        <w:t>Заяви</w:t>
      </w:r>
      <w:r w:rsidRPr="008E1DD3">
        <w:rPr>
          <w:szCs w:val="28"/>
        </w:rPr>
        <w:t xml:space="preserve">теля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2C1DD5" w:rsidRDefault="002C1DD5" w:rsidP="00FC6159">
      <w:pPr>
        <w:pStyle w:val="3TimesNewRoman14075"/>
        <w:rPr>
          <w:lang w:eastAsia="en-US"/>
        </w:rPr>
      </w:pPr>
      <w:r w:rsidRPr="00107C04">
        <w:rPr>
          <w:lang w:eastAsia="en-US"/>
        </w:rPr>
        <w:t xml:space="preserve">Требования к порядку информирования о предоставлении </w:t>
      </w:r>
      <w:r w:rsidRPr="00107C04">
        <w:rPr>
          <w:szCs w:val="28"/>
        </w:rPr>
        <w:t xml:space="preserve">Муниципальной </w:t>
      </w:r>
      <w:r w:rsidRPr="00107C04">
        <w:rPr>
          <w:lang w:eastAsia="en-US"/>
        </w:rPr>
        <w:t>услуги</w:t>
      </w:r>
      <w:r w:rsidRPr="006B73E4">
        <w:rPr>
          <w:lang w:eastAsia="en-US"/>
        </w:rPr>
        <w:t xml:space="preserve"> </w:t>
      </w:r>
    </w:p>
    <w:p w:rsidR="002C1DD5" w:rsidRPr="00107C04" w:rsidRDefault="002C1DD5" w:rsidP="00FC6159">
      <w:pPr>
        <w:ind w:firstLine="567"/>
        <w:rPr>
          <w:i/>
          <w:szCs w:val="28"/>
        </w:rPr>
      </w:pPr>
      <w:r w:rsidRPr="00107C04">
        <w:rPr>
          <w:szCs w:val="28"/>
        </w:rPr>
        <w:t xml:space="preserve">4. </w:t>
      </w:r>
      <w:r w:rsidRPr="00107C04">
        <w:rPr>
          <w:i/>
          <w:szCs w:val="28"/>
        </w:rPr>
        <w:t xml:space="preserve">Администрация муниципального образования </w:t>
      </w:r>
      <w:r>
        <w:rPr>
          <w:i/>
          <w:szCs w:val="28"/>
        </w:rPr>
        <w:t>Романов</w:t>
      </w:r>
      <w:r w:rsidRPr="00107C04">
        <w:rPr>
          <w:i/>
          <w:szCs w:val="28"/>
        </w:rPr>
        <w:t>ский сельсовет Пономаревского района,  46179</w:t>
      </w:r>
      <w:r>
        <w:rPr>
          <w:i/>
          <w:szCs w:val="28"/>
        </w:rPr>
        <w:t>8</w:t>
      </w:r>
      <w:r w:rsidRPr="00107C04">
        <w:rPr>
          <w:i/>
          <w:szCs w:val="28"/>
        </w:rPr>
        <w:t xml:space="preserve">Оренбургская область, Пономаревский район, село </w:t>
      </w:r>
      <w:r>
        <w:rPr>
          <w:i/>
          <w:szCs w:val="28"/>
        </w:rPr>
        <w:t>Романов</w:t>
      </w:r>
      <w:r w:rsidRPr="00107C04">
        <w:rPr>
          <w:i/>
          <w:szCs w:val="28"/>
        </w:rPr>
        <w:t xml:space="preserve">ка, улица </w:t>
      </w:r>
      <w:r>
        <w:rPr>
          <w:i/>
          <w:szCs w:val="28"/>
        </w:rPr>
        <w:t>Крестьян</w:t>
      </w:r>
      <w:r w:rsidRPr="00107C04">
        <w:rPr>
          <w:i/>
          <w:szCs w:val="28"/>
        </w:rPr>
        <w:t xml:space="preserve">ская, </w:t>
      </w:r>
      <w:r>
        <w:rPr>
          <w:i/>
          <w:szCs w:val="28"/>
        </w:rPr>
        <w:t>61</w:t>
      </w:r>
      <w:r w:rsidRPr="00107C04">
        <w:rPr>
          <w:i/>
          <w:szCs w:val="28"/>
        </w:rPr>
        <w:t xml:space="preserve">, </w:t>
      </w:r>
      <w:r>
        <w:rPr>
          <w:i/>
          <w:szCs w:val="28"/>
          <w:lang w:val="en-US"/>
        </w:rPr>
        <w:t>romselsovet</w:t>
      </w:r>
      <w:r w:rsidRPr="00107C04">
        <w:rPr>
          <w:i/>
          <w:szCs w:val="28"/>
        </w:rPr>
        <w:t>@</w:t>
      </w:r>
      <w:r>
        <w:rPr>
          <w:i/>
          <w:szCs w:val="28"/>
          <w:lang w:val="en-US"/>
        </w:rPr>
        <w:t>yandex</w:t>
      </w:r>
      <w:r w:rsidRPr="00107C04">
        <w:rPr>
          <w:i/>
          <w:szCs w:val="28"/>
          <w:lang w:val="en-US"/>
        </w:rPr>
        <w:t>l</w:t>
      </w:r>
      <w:r w:rsidRPr="00107C04">
        <w:rPr>
          <w:i/>
          <w:szCs w:val="28"/>
        </w:rPr>
        <w:t>.</w:t>
      </w:r>
      <w:r w:rsidRPr="00107C04">
        <w:rPr>
          <w:i/>
          <w:szCs w:val="28"/>
          <w:lang w:val="en-US"/>
        </w:rPr>
        <w:t>ru</w:t>
      </w:r>
      <w:r w:rsidRPr="00107C04">
        <w:rPr>
          <w:i/>
          <w:szCs w:val="28"/>
        </w:rPr>
        <w:t>, режим работы понедельник – пятница с 09.00 до 17.00.перерыв на обед с 13.00 до 14.00 Перечислить должностных лиц ОМСУ ответственных за предоставление Муниципальной услуги.</w:t>
      </w:r>
    </w:p>
    <w:p w:rsidR="002C1DD5" w:rsidRDefault="002C1DD5" w:rsidP="00FC6159">
      <w:pPr>
        <w:ind w:firstLine="567"/>
        <w:rPr>
          <w:szCs w:val="28"/>
        </w:rPr>
      </w:pPr>
      <w:r w:rsidRPr="00107C04">
        <w:rPr>
          <w:szCs w:val="28"/>
        </w:rPr>
        <w:t xml:space="preserve">5. Информацию о Муниципальной услуге, процедуре ее предоставления Заявитель может получить от должностных лиц ОМСУ, на официальном сайте ОМСУ в сети Интернет </w:t>
      </w:r>
      <w:r w:rsidRPr="00107C04">
        <w:rPr>
          <w:i/>
          <w:szCs w:val="28"/>
          <w:lang w:val="en-US"/>
        </w:rPr>
        <w:t>http</w:t>
      </w:r>
      <w:r w:rsidRPr="00107C04">
        <w:rPr>
          <w:i/>
          <w:szCs w:val="28"/>
        </w:rPr>
        <w:t>://</w:t>
      </w:r>
      <w:r w:rsidRPr="00C9751E">
        <w:rPr>
          <w:i/>
          <w:szCs w:val="28"/>
        </w:rPr>
        <w:t xml:space="preserve"> </w:t>
      </w:r>
      <w:r>
        <w:rPr>
          <w:i/>
          <w:szCs w:val="28"/>
          <w:lang w:val="en-US"/>
        </w:rPr>
        <w:t>romselsovet</w:t>
      </w:r>
      <w:r w:rsidRPr="00107C04">
        <w:rPr>
          <w:i/>
          <w:szCs w:val="28"/>
        </w:rPr>
        <w:t>@</w:t>
      </w:r>
      <w:r>
        <w:rPr>
          <w:i/>
          <w:szCs w:val="28"/>
          <w:lang w:val="en-US"/>
        </w:rPr>
        <w:t>yandex</w:t>
      </w:r>
      <w:r w:rsidRPr="00107C04">
        <w:rPr>
          <w:i/>
          <w:szCs w:val="28"/>
          <w:lang w:val="en-US"/>
        </w:rPr>
        <w:t>l</w:t>
      </w:r>
      <w:r w:rsidRPr="00107C04">
        <w:rPr>
          <w:i/>
          <w:szCs w:val="28"/>
        </w:rPr>
        <w:t>.</w:t>
      </w:r>
      <w:r w:rsidRPr="00107C04">
        <w:rPr>
          <w:i/>
          <w:szCs w:val="28"/>
          <w:lang w:val="en-US"/>
        </w:rPr>
        <w:t>ru</w:t>
      </w:r>
      <w:r w:rsidRPr="00107C04">
        <w:rPr>
          <w:i/>
          <w:szCs w:val="28"/>
        </w:rPr>
        <w:t>)</w:t>
      </w:r>
      <w:r w:rsidRPr="00107C04">
        <w:rPr>
          <w:szCs w:val="28"/>
        </w:rPr>
        <w:t>, на портале ЕПГУ, на информационных стендах в помещении ОМСУ.</w:t>
      </w:r>
      <w:r w:rsidRPr="008E1DD3">
        <w:rPr>
          <w:szCs w:val="28"/>
        </w:rPr>
        <w:t xml:space="preserve"> </w:t>
      </w:r>
    </w:p>
    <w:p w:rsidR="002C1DD5" w:rsidRPr="002410A1" w:rsidRDefault="002C1DD5" w:rsidP="00FC615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Pr="005C5FF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2410A1">
        <w:rPr>
          <w:szCs w:val="28"/>
        </w:rPr>
        <w:t xml:space="preserve">Информация о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услуге размещается на информационных стендах </w:t>
      </w:r>
      <w:r w:rsidRPr="008E1DD3">
        <w:rPr>
          <w:szCs w:val="28"/>
        </w:rPr>
        <w:t xml:space="preserve">в помещении  </w:t>
      </w:r>
      <w:r>
        <w:rPr>
          <w:szCs w:val="28"/>
        </w:rPr>
        <w:t>ОМСУ</w:t>
      </w:r>
      <w:r w:rsidRPr="002410A1">
        <w:rPr>
          <w:szCs w:val="28"/>
        </w:rPr>
        <w:t>:</w:t>
      </w:r>
    </w:p>
    <w:p w:rsidR="002C1DD5" w:rsidRPr="005C5FFF" w:rsidRDefault="002C1DD5" w:rsidP="00FC6159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2C1DD5" w:rsidRPr="009D23B0" w:rsidRDefault="002C1DD5" w:rsidP="00FC6159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2C1DD5" w:rsidRPr="009D23B0" w:rsidRDefault="002C1DD5" w:rsidP="00FC6159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2C1DD5" w:rsidRPr="009D23B0" w:rsidRDefault="002C1DD5" w:rsidP="00FC6159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2C1DD5" w:rsidRPr="009D23B0" w:rsidRDefault="002C1DD5" w:rsidP="00FC6159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образец заполнения заявления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2C1DD5" w:rsidRPr="009D23B0" w:rsidRDefault="002C1DD5" w:rsidP="00FC6159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2C1DD5" w:rsidRPr="009D23B0" w:rsidRDefault="002C1DD5" w:rsidP="00FC6159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основания приостановления оказания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2C1DD5" w:rsidRPr="009D23B0" w:rsidRDefault="002C1DD5" w:rsidP="00FC6159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2C1DD5" w:rsidRDefault="002C1DD5" w:rsidP="00FC6159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>
        <w:rPr>
          <w:szCs w:val="28"/>
        </w:rPr>
        <w:t>ОМСУ,</w:t>
      </w:r>
      <w:r w:rsidRPr="008E1DD3">
        <w:rPr>
          <w:szCs w:val="28"/>
        </w:rPr>
        <w:t xml:space="preserve"> участвующ</w:t>
      </w:r>
      <w:r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услуги, в письменной форме: на почтовый адрес</w:t>
      </w:r>
      <w:r w:rsidRPr="003D4C87">
        <w:rPr>
          <w:szCs w:val="28"/>
        </w:rPr>
        <w:t xml:space="preserve"> </w:t>
      </w:r>
      <w:r>
        <w:rPr>
          <w:szCs w:val="28"/>
        </w:rPr>
        <w:t>ОМСУ,</w:t>
      </w:r>
      <w:r w:rsidRPr="008E1DD3">
        <w:rPr>
          <w:szCs w:val="28"/>
        </w:rPr>
        <w:t xml:space="preserve"> на адрес электронной почты </w:t>
      </w:r>
      <w:r>
        <w:rPr>
          <w:szCs w:val="28"/>
        </w:rPr>
        <w:t>ОМСУ</w:t>
      </w:r>
      <w:r w:rsidRPr="008E1DD3">
        <w:rPr>
          <w:szCs w:val="28"/>
        </w:rPr>
        <w:t xml:space="preserve"> или посредством обращения на ЕПГУ(РПГУ).</w:t>
      </w:r>
      <w:r>
        <w:rPr>
          <w:szCs w:val="28"/>
        </w:rPr>
        <w:t xml:space="preserve"> </w:t>
      </w:r>
    </w:p>
    <w:p w:rsidR="002C1DD5" w:rsidRPr="008E1DD3" w:rsidRDefault="002C1DD5" w:rsidP="00FC6159">
      <w:pPr>
        <w:ind w:firstLine="567"/>
        <w:rPr>
          <w:szCs w:val="28"/>
        </w:rPr>
      </w:pPr>
      <w:r>
        <w:rPr>
          <w:szCs w:val="28"/>
        </w:rPr>
        <w:t>8.</w:t>
      </w:r>
      <w:r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2C1DD5" w:rsidRPr="008E1DD3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9. </w:t>
      </w:r>
      <w:r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представиться и изложить суть вопроса.</w:t>
      </w:r>
    </w:p>
    <w:p w:rsidR="002C1DD5" w:rsidRPr="008E1DD3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10. </w:t>
      </w:r>
      <w:r w:rsidRPr="008E1DD3">
        <w:rPr>
          <w:szCs w:val="28"/>
        </w:rPr>
        <w:t xml:space="preserve">Должностное лицо при общении с </w:t>
      </w:r>
      <w:r>
        <w:rPr>
          <w:szCs w:val="28"/>
        </w:rPr>
        <w:t>З</w:t>
      </w:r>
      <w:r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>
        <w:rPr>
          <w:szCs w:val="28"/>
        </w:rPr>
        <w:t>З</w:t>
      </w:r>
      <w:r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>
        <w:rPr>
          <w:szCs w:val="28"/>
        </w:rPr>
        <w:t>, в</w:t>
      </w:r>
      <w:r w:rsidRPr="008E1DD3">
        <w:rPr>
          <w:szCs w:val="28"/>
        </w:rPr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2C1DD5" w:rsidRPr="008E1DD3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11. </w:t>
      </w:r>
      <w:r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не вправе осуществлять информирование </w:t>
      </w:r>
      <w:r>
        <w:rPr>
          <w:szCs w:val="28"/>
        </w:rPr>
        <w:t>З</w:t>
      </w:r>
      <w:r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2C1DD5" w:rsidRPr="008E1DD3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12. </w:t>
      </w:r>
      <w:r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rPr>
          <w:szCs w:val="28"/>
        </w:rPr>
        <w:t>З</w:t>
      </w:r>
      <w:r w:rsidRPr="008E1DD3">
        <w:rPr>
          <w:szCs w:val="28"/>
        </w:rPr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C1DD5" w:rsidRPr="008E1DD3" w:rsidRDefault="002C1DD5" w:rsidP="00FC6159">
      <w:pPr>
        <w:ind w:firstLine="567"/>
        <w:rPr>
          <w:szCs w:val="28"/>
        </w:rPr>
      </w:pPr>
      <w:r>
        <w:rPr>
          <w:szCs w:val="28"/>
        </w:rPr>
        <w:t>13.</w:t>
      </w:r>
      <w:r w:rsidRPr="008E1DD3">
        <w:rPr>
          <w:szCs w:val="28"/>
        </w:rPr>
        <w:t xml:space="preserve"> </w:t>
      </w:r>
      <w:r>
        <w:rPr>
          <w:szCs w:val="28"/>
        </w:rPr>
        <w:t>П</w:t>
      </w:r>
      <w:r w:rsidRPr="008E1DD3">
        <w:rPr>
          <w:szCs w:val="28"/>
        </w:rPr>
        <w:t xml:space="preserve">исьменное информирование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>униципальной услуги при письменном обращении гражданина в</w:t>
      </w:r>
      <w:r>
        <w:rPr>
          <w:szCs w:val="28"/>
        </w:rPr>
        <w:t xml:space="preserve"> ОМСУ</w:t>
      </w:r>
      <w:r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2C1DD5" w:rsidRPr="008E1DD3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14. </w:t>
      </w:r>
      <w:r w:rsidRPr="008E1DD3">
        <w:rPr>
          <w:szCs w:val="28"/>
        </w:rPr>
        <w:t xml:space="preserve">При письменном информировании ответ направляется </w:t>
      </w:r>
      <w:r>
        <w:rPr>
          <w:szCs w:val="28"/>
        </w:rPr>
        <w:t>З</w:t>
      </w:r>
      <w:r w:rsidRPr="008E1DD3">
        <w:rPr>
          <w:szCs w:val="28"/>
        </w:rPr>
        <w:t>аявителю в течение 30 дней со дня регистрации обращения.</w:t>
      </w:r>
    </w:p>
    <w:p w:rsidR="002C1DD5" w:rsidRPr="00FC6159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color w:val="auto"/>
        </w:rPr>
      </w:pPr>
      <w:r>
        <w:br w:type="page"/>
      </w:r>
      <w:r w:rsidRPr="00FC6159">
        <w:rPr>
          <w:color w:val="auto"/>
          <w:lang w:val="en-US"/>
        </w:rPr>
        <w:t>II</w:t>
      </w:r>
      <w:r w:rsidRPr="00FC6159">
        <w:rPr>
          <w:color w:val="auto"/>
        </w:rPr>
        <w:t xml:space="preserve">.Стандарт предоставления муниципальной услуги </w:t>
      </w:r>
      <w:r w:rsidRPr="00FC6159">
        <w:rPr>
          <w:color w:val="auto"/>
        </w:rPr>
        <w:br/>
        <w:t>наименование Муниципальной услуги</w:t>
      </w:r>
    </w:p>
    <w:p w:rsidR="002C1DD5" w:rsidRPr="00FC6159" w:rsidRDefault="002C1DD5" w:rsidP="00FC6159"/>
    <w:p w:rsidR="002C1DD5" w:rsidRDefault="002C1DD5" w:rsidP="00FC6159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2C1DD5" w:rsidRDefault="002C1DD5" w:rsidP="00FC6159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</w:rPr>
        <w:t xml:space="preserve"> </w:t>
      </w:r>
      <w:r w:rsidRPr="00D2743F">
        <w:t>носит заявительный порядок обращения.</w:t>
      </w:r>
    </w:p>
    <w:p w:rsidR="002C1DD5" w:rsidRPr="00234691" w:rsidRDefault="002C1DD5" w:rsidP="00FC6159">
      <w:pPr>
        <w:pStyle w:val="3TimesNewRoman14075"/>
      </w:pPr>
      <w:r w:rsidRPr="008F0ABF">
        <w:t xml:space="preserve">Наименование органа, предоставляющего </w:t>
      </w:r>
      <w:r>
        <w:rPr>
          <w:szCs w:val="28"/>
        </w:rPr>
        <w:t>Муниципальную</w:t>
      </w:r>
      <w:r w:rsidRPr="002410A1">
        <w:rPr>
          <w:szCs w:val="28"/>
        </w:rPr>
        <w:t xml:space="preserve"> </w:t>
      </w:r>
      <w:r w:rsidRPr="008F0ABF">
        <w:t>услугу</w:t>
      </w:r>
    </w:p>
    <w:p w:rsidR="002C1DD5" w:rsidRDefault="002C1DD5" w:rsidP="00FC6159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>
        <w:rPr>
          <w:i/>
          <w:color w:val="C00000"/>
        </w:rPr>
        <w:t xml:space="preserve">Администрацией муниципального образования Романовский сельсовет Пономаревского района Оренбургской области </w:t>
      </w:r>
      <w:r w:rsidRPr="002B59E7">
        <w:t>.</w:t>
      </w:r>
    </w:p>
    <w:p w:rsidR="002C1DD5" w:rsidRDefault="002C1DD5" w:rsidP="00FC6159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2C1DD5" w:rsidRDefault="002C1DD5" w:rsidP="00FC6159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2C1DD5" w:rsidRDefault="002C1DD5" w:rsidP="00FC6159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2C1DD5" w:rsidRDefault="002C1DD5" w:rsidP="00FC6159">
      <w:pPr>
        <w:pStyle w:val="ConsPlusNormal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>о наличной собственности и налогах</w:t>
      </w:r>
      <w:r>
        <w:rPr>
          <w:szCs w:val="28"/>
        </w:rPr>
        <w:t xml:space="preserve">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8)</w:t>
      </w:r>
      <w:r w:rsidRPr="009575A3">
        <w:rPr>
          <w:szCs w:val="28"/>
        </w:rPr>
        <w:t>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9)</w:t>
      </w:r>
      <w:r w:rsidRPr="009575A3">
        <w:rPr>
          <w:szCs w:val="28"/>
        </w:rPr>
        <w:t>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похозяйственной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2C1DD5" w:rsidRPr="009575A3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похозяйственной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2C1DD5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финансового лицевого счета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14)</w:t>
      </w:r>
      <w:r>
        <w:rPr>
          <w:webHidden/>
          <w:szCs w:val="28"/>
        </w:rPr>
        <w:t>;</w:t>
      </w:r>
    </w:p>
    <w:p w:rsidR="002C1DD5" w:rsidRPr="00BD0C48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Решение об о</w:t>
      </w:r>
      <w:r w:rsidRPr="00BD0C48">
        <w:rPr>
          <w:szCs w:val="28"/>
        </w:rPr>
        <w:t>тказ</w:t>
      </w:r>
      <w:r>
        <w:rPr>
          <w:szCs w:val="28"/>
        </w:rPr>
        <w:t>е</w:t>
      </w:r>
      <w:r w:rsidRPr="00BD0C48">
        <w:rPr>
          <w:szCs w:val="28"/>
        </w:rPr>
        <w:t xml:space="preserve"> в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15</w:t>
      </w:r>
      <w:r w:rsidRPr="00BD0C48">
        <w:rPr>
          <w:szCs w:val="28"/>
        </w:rPr>
        <w:t>);</w:t>
      </w:r>
    </w:p>
    <w:p w:rsidR="002C1DD5" w:rsidRPr="00BD0C48" w:rsidRDefault="002C1DD5" w:rsidP="00FC615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Решение</w:t>
      </w:r>
      <w:r w:rsidRPr="00BD0C48">
        <w:rPr>
          <w:szCs w:val="28"/>
        </w:rPr>
        <w:t xml:space="preserve"> о приостановлении предоставления </w:t>
      </w:r>
      <w:r w:rsidRPr="009575A3">
        <w:t xml:space="preserve">Муниципальной </w:t>
      </w:r>
      <w:r w:rsidRPr="00BD0C48">
        <w:rPr>
          <w:szCs w:val="28"/>
        </w:rPr>
        <w:t>услуги</w:t>
      </w:r>
      <w:r w:rsidRPr="00BD0C48">
        <w:rPr>
          <w:b/>
          <w:szCs w:val="28"/>
        </w:rPr>
        <w:t xml:space="preserve"> </w:t>
      </w:r>
      <w:r w:rsidRPr="00BD0C48">
        <w:rPr>
          <w:szCs w:val="28"/>
        </w:rPr>
        <w:t xml:space="preserve">(Приложение № </w:t>
      </w:r>
      <w:r>
        <w:rPr>
          <w:szCs w:val="28"/>
        </w:rPr>
        <w:t>16</w:t>
      </w:r>
      <w:r w:rsidRPr="00BD0C48">
        <w:rPr>
          <w:szCs w:val="28"/>
        </w:rPr>
        <w:t>)</w:t>
      </w:r>
      <w:r>
        <w:rPr>
          <w:szCs w:val="28"/>
        </w:rPr>
        <w:t>.</w:t>
      </w:r>
    </w:p>
    <w:p w:rsidR="002C1DD5" w:rsidRDefault="002C1DD5" w:rsidP="00FC6159">
      <w:pPr>
        <w:pStyle w:val="3TimesNewRoman14075"/>
      </w:pPr>
      <w:r w:rsidRPr="009575A3">
        <w:t xml:space="preserve">Срок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575A3">
        <w:t>услуги</w:t>
      </w:r>
    </w:p>
    <w:p w:rsidR="002C1DD5" w:rsidRDefault="002C1DD5" w:rsidP="00FC6159">
      <w:pPr>
        <w:ind w:firstLine="567"/>
        <w:rPr>
          <w:szCs w:val="28"/>
        </w:rPr>
      </w:pPr>
      <w:r>
        <w:rPr>
          <w:szCs w:val="28"/>
        </w:rPr>
        <w:t>21.</w:t>
      </w:r>
      <w:r w:rsidRPr="008E1DD3">
        <w:rPr>
          <w:szCs w:val="28"/>
        </w:rPr>
        <w:t xml:space="preserve"> </w:t>
      </w:r>
      <w:r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rPr>
          <w:szCs w:val="28"/>
        </w:rPr>
        <w:t>услуги</w:t>
      </w:r>
      <w:r w:rsidRPr="00754EDD">
        <w:rPr>
          <w:szCs w:val="28"/>
        </w:rPr>
        <w:t xml:space="preserve">, осуществляется в течение </w:t>
      </w:r>
      <w:r w:rsidRPr="002B59E7">
        <w:rPr>
          <w:szCs w:val="28"/>
        </w:rPr>
        <w:t>тридцати дней с момента регистрации заявления.</w:t>
      </w:r>
    </w:p>
    <w:p w:rsidR="002C1DD5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22. </w:t>
      </w:r>
      <w:r>
        <w:rPr>
          <w:color w:val="000000"/>
          <w:szCs w:val="28"/>
          <w:lang w:eastAsia="en-US"/>
        </w:rPr>
        <w:t>П</w:t>
      </w:r>
      <w:r w:rsidRPr="00D258B2">
        <w:rPr>
          <w:color w:val="000000"/>
          <w:szCs w:val="28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szCs w:val="28"/>
          <w:lang w:eastAsia="en-US"/>
        </w:rPr>
        <w:t>услуги</w:t>
      </w:r>
      <w:r w:rsidRPr="00D258B2">
        <w:rPr>
          <w:b/>
          <w:color w:val="000000"/>
          <w:szCs w:val="28"/>
          <w:lang w:eastAsia="en-US"/>
        </w:rPr>
        <w:t xml:space="preserve"> </w:t>
      </w:r>
      <w:r w:rsidRPr="00D258B2">
        <w:rPr>
          <w:color w:val="000000"/>
          <w:szCs w:val="28"/>
          <w:lang w:eastAsia="en-US"/>
        </w:rPr>
        <w:t>приостанавл</w:t>
      </w:r>
      <w:r>
        <w:rPr>
          <w:color w:val="000000"/>
          <w:szCs w:val="28"/>
          <w:lang w:eastAsia="en-US"/>
        </w:rPr>
        <w:t>ивается на с</w:t>
      </w:r>
      <w:r w:rsidRPr="00D258B2">
        <w:rPr>
          <w:color w:val="000000"/>
          <w:szCs w:val="28"/>
          <w:lang w:eastAsia="en-US"/>
        </w:rPr>
        <w:t>рок не более одного месяца</w:t>
      </w:r>
      <w:r w:rsidRPr="005D0EF9">
        <w:rPr>
          <w:color w:val="000000"/>
          <w:szCs w:val="28"/>
          <w:lang w:eastAsia="en-US"/>
        </w:rPr>
        <w:t xml:space="preserve"> </w:t>
      </w:r>
      <w:r w:rsidRPr="002B59E7">
        <w:rPr>
          <w:color w:val="000000"/>
          <w:szCs w:val="28"/>
          <w:lang w:eastAsia="en-US"/>
        </w:rPr>
        <w:t>по причин</w:t>
      </w:r>
      <w:r>
        <w:rPr>
          <w:color w:val="000000"/>
          <w:szCs w:val="28"/>
          <w:lang w:eastAsia="en-US"/>
        </w:rPr>
        <w:t>ам</w:t>
      </w:r>
      <w:r w:rsidRPr="002B59E7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указанным в подпункте 2 </w:t>
      </w:r>
      <w:r w:rsidRPr="00B128CA">
        <w:rPr>
          <w:szCs w:val="28"/>
        </w:rPr>
        <w:t>пункт</w:t>
      </w:r>
      <w:r>
        <w:rPr>
          <w:szCs w:val="28"/>
        </w:rPr>
        <w:t>а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32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2C1DD5" w:rsidRDefault="002C1DD5" w:rsidP="00FC6159">
      <w:pPr>
        <w:pStyle w:val="3TimesNewRoman14075"/>
      </w:pPr>
      <w:r w:rsidRPr="002314A6">
        <w:t xml:space="preserve">Правовые основания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2314A6">
        <w:t xml:space="preserve">услуги </w:t>
      </w:r>
    </w:p>
    <w:p w:rsidR="002C1DD5" w:rsidRPr="00A44763" w:rsidRDefault="002C1DD5" w:rsidP="00FC6159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2C1DD5" w:rsidRDefault="002C1DD5" w:rsidP="00FC6159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2C1DD5" w:rsidRPr="004A4E0C" w:rsidRDefault="002C1DD5" w:rsidP="00FC6159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2C1DD5" w:rsidRPr="00411D32" w:rsidRDefault="002C1DD5" w:rsidP="00FC6159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2C1DD5" w:rsidRPr="008E1DD3" w:rsidRDefault="002C1DD5" w:rsidP="00FC6159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2C1DD5" w:rsidRPr="00884247" w:rsidRDefault="002C1DD5" w:rsidP="00FC6159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2C1DD5" w:rsidRDefault="002C1DD5" w:rsidP="00FC6159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2C1DD5" w:rsidRPr="006644A5" w:rsidRDefault="002C1DD5" w:rsidP="00FC6159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2C1DD5" w:rsidRDefault="002C1DD5" w:rsidP="00FC6159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2C1DD5" w:rsidRDefault="002C1DD5" w:rsidP="00FC6159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2C1DD5" w:rsidRPr="00166B81" w:rsidRDefault="002C1DD5" w:rsidP="00FC6159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2C1DD5" w:rsidRPr="008E1DD3" w:rsidRDefault="002C1DD5" w:rsidP="00FC6159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2C1DD5" w:rsidRPr="008E1DD3" w:rsidRDefault="002C1DD5" w:rsidP="00FC6159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2C1DD5" w:rsidRPr="00CA399A" w:rsidRDefault="002C1DD5" w:rsidP="00FC6159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2C1DD5" w:rsidRPr="008E1DD3" w:rsidRDefault="002C1DD5" w:rsidP="00FC6159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2C1DD5" w:rsidRPr="008E1DD3" w:rsidRDefault="002C1DD5" w:rsidP="00FC6159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2C1DD5" w:rsidRPr="008E1DD3" w:rsidRDefault="002C1DD5" w:rsidP="00FC6159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2C1DD5" w:rsidRPr="008E1DD3" w:rsidRDefault="002C1DD5" w:rsidP="00FC6159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2C1DD5" w:rsidRPr="008E1DD3" w:rsidRDefault="002C1DD5" w:rsidP="00FC6159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2C1DD5" w:rsidRPr="008E1DD3" w:rsidRDefault="002C1DD5" w:rsidP="00FC6159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2C1DD5" w:rsidRDefault="002C1DD5" w:rsidP="00FC6159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2C1DD5" w:rsidRPr="00565A04" w:rsidRDefault="002C1DD5" w:rsidP="00FC6159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2C1DD5" w:rsidRPr="008E1DD3" w:rsidRDefault="002C1DD5" w:rsidP="00FC6159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2C1DD5" w:rsidRPr="0019445F" w:rsidRDefault="002C1DD5" w:rsidP="00FC6159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2C1DD5" w:rsidRDefault="002C1DD5" w:rsidP="00FC6159">
      <w:pPr>
        <w:ind w:firstLine="567"/>
      </w:pPr>
      <w:r>
        <w:t xml:space="preserve">2) </w:t>
      </w:r>
      <w:r w:rsidRPr="0019445F">
        <w:t>по почте;</w:t>
      </w:r>
    </w:p>
    <w:p w:rsidR="002C1DD5" w:rsidRDefault="002C1DD5" w:rsidP="00FC6159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2C1DD5" w:rsidRDefault="002C1DD5" w:rsidP="00FC6159">
      <w:pPr>
        <w:ind w:firstLine="567"/>
      </w:pPr>
      <w:r>
        <w:t xml:space="preserve">4) </w:t>
      </w:r>
      <w:r w:rsidRPr="0019445F">
        <w:t>в электронном виде.</w:t>
      </w:r>
    </w:p>
    <w:p w:rsidR="002C1DD5" w:rsidRPr="0019445F" w:rsidRDefault="002C1DD5" w:rsidP="00FC6159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 xml:space="preserve"> 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10" w:history="1">
        <w:r w:rsidRPr="0019445F">
          <w:rPr>
            <w:rStyle w:val="Hyperlink"/>
            <w:color w:val="000000"/>
            <w:szCs w:val="28"/>
          </w:rPr>
          <w:t>http://</w:t>
        </w:r>
        <w:r w:rsidRPr="006E16C5">
          <w:t xml:space="preserve"> </w:t>
        </w:r>
        <w:hyperlink r:id="rId11" w:history="1">
          <w:r w:rsidRPr="008E1DD3">
            <w:rPr>
              <w:rStyle w:val="Hyperlink"/>
              <w:szCs w:val="28"/>
            </w:rPr>
            <w:t>www.gosuslugi.ru</w:t>
          </w:r>
        </w:hyperlink>
        <w:r w:rsidRPr="0019445F">
          <w:rPr>
            <w:rStyle w:val="Hyperlink"/>
            <w:color w:val="000000"/>
            <w:szCs w:val="28"/>
          </w:rPr>
          <w:t>/</w:t>
        </w:r>
      </w:hyperlink>
      <w:r w:rsidRPr="0019445F">
        <w:t>.</w:t>
      </w:r>
    </w:p>
    <w:p w:rsidR="002C1DD5" w:rsidRPr="0019445F" w:rsidRDefault="002C1DD5" w:rsidP="00FC6159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rPr>
          <w:szCs w:val="28"/>
        </w:rPr>
        <w:t xml:space="preserve"> наличии личного подсобного хозяйства</w:t>
      </w:r>
      <w:r>
        <w:rPr>
          <w:szCs w:val="28"/>
        </w:rPr>
        <w:t>»</w:t>
      </w:r>
      <w:r>
        <w:t xml:space="preserve"> или «</w:t>
      </w: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>из похозяйственной книги о наличии у гражданина права на земельный участок</w:t>
      </w:r>
      <w:r>
        <w:rPr>
          <w:szCs w:val="28"/>
        </w:rPr>
        <w:t>»</w:t>
      </w:r>
      <w:r>
        <w:t xml:space="preserve">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2C1DD5" w:rsidRDefault="002C1DD5" w:rsidP="00FC6159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 (РПГУ);</w:t>
      </w:r>
    </w:p>
    <w:p w:rsidR="002C1DD5" w:rsidRDefault="002C1DD5" w:rsidP="00FC6159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2C1DD5" w:rsidRPr="0019445F" w:rsidRDefault="002C1DD5" w:rsidP="00FC6159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2C1DD5" w:rsidRDefault="002C1DD5" w:rsidP="00FC6159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DD5" w:rsidRDefault="002C1DD5" w:rsidP="00FC6159">
      <w:pPr>
        <w:ind w:firstLine="567"/>
        <w:rPr>
          <w:szCs w:val="28"/>
        </w:rPr>
      </w:pPr>
      <w:r w:rsidRPr="00107C04">
        <w:rPr>
          <w:szCs w:val="28"/>
        </w:rPr>
        <w:t>30. Предоставление Муниципальной услуги</w:t>
      </w:r>
      <w:r w:rsidRPr="00107C04">
        <w:rPr>
          <w:b/>
          <w:szCs w:val="28"/>
        </w:rPr>
        <w:t xml:space="preserve"> </w:t>
      </w:r>
      <w:r w:rsidRPr="00107C04">
        <w:rPr>
          <w:szCs w:val="28"/>
        </w:rPr>
        <w:t>осуществляется через многофункциональный центр предоставления государственных и муниципальных услуг (МФЦ).</w:t>
      </w:r>
    </w:p>
    <w:p w:rsidR="002C1DD5" w:rsidRDefault="002C1DD5" w:rsidP="00FC6159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>31</w:t>
      </w:r>
      <w:r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B128CA">
        <w:rPr>
          <w:szCs w:val="28"/>
        </w:rPr>
        <w:t>место регистрации (ведения личного подсобного хозяйства) Заявителя отличное от подведомственной территории ОМСУ;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B128CA">
        <w:rPr>
          <w:szCs w:val="28"/>
        </w:rPr>
        <w:t>неполный перечень документов;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3) </w:t>
      </w:r>
      <w:r w:rsidRPr="00B128CA">
        <w:rPr>
          <w:szCs w:val="28"/>
        </w:rPr>
        <w:t>текст заявления не поддается прочтению;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Pr="00B128CA">
        <w:rPr>
          <w:szCs w:val="28"/>
        </w:rPr>
        <w:t>не указаны: фамилия, имя, адрес заявителя;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6) </w:t>
      </w:r>
      <w:r w:rsidRPr="00B128CA">
        <w:rPr>
          <w:szCs w:val="28"/>
        </w:rPr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rPr>
          <w:szCs w:val="28"/>
        </w:rPr>
        <w:t>;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rPr>
          <w:szCs w:val="28"/>
        </w:rPr>
        <w:t>;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rPr>
          <w:szCs w:val="28"/>
        </w:rPr>
        <w:t>руководитель</w:t>
      </w:r>
      <w:r w:rsidRPr="00B128CA">
        <w:rPr>
          <w:szCs w:val="28"/>
        </w:rPr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rPr>
          <w:szCs w:val="28"/>
        </w:rPr>
        <w:t>;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rPr>
          <w:szCs w:val="28"/>
        </w:rPr>
        <w:t>;</w:t>
      </w:r>
    </w:p>
    <w:p w:rsidR="002C1DD5" w:rsidRPr="00B128CA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10) </w:t>
      </w:r>
      <w:r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2C1DD5" w:rsidRDefault="002C1DD5" w:rsidP="00FC6159">
      <w:pPr>
        <w:pStyle w:val="3TimesNewRoman14075"/>
      </w:pPr>
      <w:r w:rsidRPr="0019445F"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2C1DD5" w:rsidRPr="0019445F" w:rsidRDefault="002C1DD5" w:rsidP="00FC6159">
      <w:pPr>
        <w:pStyle w:val="BodyTextIndent"/>
        <w:widowControl w:val="0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32. </w:t>
      </w:r>
      <w:r w:rsidRPr="0019445F">
        <w:rPr>
          <w:szCs w:val="28"/>
        </w:rPr>
        <w:t xml:space="preserve">В предоставлении </w:t>
      </w:r>
      <w:r w:rsidRPr="009575A3">
        <w:t xml:space="preserve">Муниципальной </w:t>
      </w:r>
      <w:r w:rsidRPr="0019445F">
        <w:rPr>
          <w:szCs w:val="28"/>
        </w:rPr>
        <w:t>услуги может быть отказано:</w:t>
      </w:r>
    </w:p>
    <w:p w:rsidR="002C1DD5" w:rsidRPr="00B128CA" w:rsidRDefault="002C1DD5" w:rsidP="00FC6159">
      <w:pPr>
        <w:ind w:firstLine="567"/>
        <w:rPr>
          <w:szCs w:val="28"/>
        </w:rPr>
      </w:pPr>
      <w:r w:rsidRPr="00B128CA"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</w:t>
      </w:r>
      <w:r>
        <w:rPr>
          <w:szCs w:val="28"/>
        </w:rPr>
        <w:t>;</w:t>
      </w:r>
      <w:r w:rsidRPr="00B128CA">
        <w:rPr>
          <w:szCs w:val="28"/>
        </w:rPr>
        <w:t xml:space="preserve"> </w:t>
      </w:r>
    </w:p>
    <w:p w:rsidR="002C1DD5" w:rsidRPr="00B128CA" w:rsidRDefault="002C1DD5" w:rsidP="00FC6159">
      <w:pPr>
        <w:ind w:firstLine="567"/>
        <w:rPr>
          <w:szCs w:val="28"/>
        </w:rPr>
      </w:pPr>
      <w:r w:rsidRPr="00B128CA">
        <w:rPr>
          <w:szCs w:val="28"/>
        </w:rPr>
        <w:t xml:space="preserve">2) </w:t>
      </w:r>
      <w:r>
        <w:rPr>
          <w:szCs w:val="28"/>
        </w:rPr>
        <w:t>о</w:t>
      </w:r>
      <w:r w:rsidRPr="00B128CA">
        <w:rPr>
          <w:szCs w:val="28"/>
        </w:rPr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  <w:szCs w:val="28"/>
        </w:rPr>
        <w:t xml:space="preserve"> </w:t>
      </w:r>
      <w:r w:rsidRPr="00B128CA">
        <w:rPr>
          <w:szCs w:val="28"/>
        </w:rPr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rPr>
          <w:szCs w:val="28"/>
        </w:rPr>
        <w:t>24</w:t>
      </w:r>
      <w:r w:rsidRPr="00B128CA">
        <w:rPr>
          <w:szCs w:val="28"/>
        </w:rPr>
        <w:t xml:space="preserve"> способами согласно пункту </w:t>
      </w:r>
      <w:r>
        <w:rPr>
          <w:szCs w:val="28"/>
        </w:rPr>
        <w:t>26.</w:t>
      </w:r>
      <w:r w:rsidRPr="00B128CA">
        <w:rPr>
          <w:szCs w:val="28"/>
        </w:rPr>
        <w:t xml:space="preserve"> Недостающие сведения похозяйственной книги могут быть уточнены</w:t>
      </w:r>
      <w:r>
        <w:rPr>
          <w:szCs w:val="28"/>
        </w:rPr>
        <w:t>,</w:t>
      </w:r>
      <w:r w:rsidRPr="00B128CA">
        <w:rPr>
          <w:szCs w:val="28"/>
        </w:rPr>
        <w:t xml:space="preserve"> посредством опроса Заявителя должностным лицом, ответственн</w:t>
      </w:r>
      <w:r>
        <w:rPr>
          <w:szCs w:val="28"/>
        </w:rPr>
        <w:t>ым</w:t>
      </w:r>
      <w:r w:rsidRPr="00B128CA">
        <w:rPr>
          <w:szCs w:val="28"/>
        </w:rPr>
        <w:t xml:space="preserve"> за ведение похозяйственной книги</w:t>
      </w:r>
      <w:r>
        <w:rPr>
          <w:szCs w:val="28"/>
        </w:rPr>
        <w:t>;</w:t>
      </w:r>
    </w:p>
    <w:p w:rsidR="002C1DD5" w:rsidRPr="00B128CA" w:rsidRDefault="002C1DD5" w:rsidP="00FC6159">
      <w:pPr>
        <w:ind w:firstLine="567"/>
        <w:rPr>
          <w:szCs w:val="28"/>
        </w:rPr>
      </w:pPr>
      <w:r w:rsidRPr="00B128CA">
        <w:rPr>
          <w:szCs w:val="28"/>
        </w:rPr>
        <w:t>3) письменное Заявление о возврате документов, представленных им для получения Муниципальной услуги</w:t>
      </w:r>
      <w:r>
        <w:rPr>
          <w:szCs w:val="28"/>
        </w:rPr>
        <w:t>;</w:t>
      </w:r>
    </w:p>
    <w:p w:rsidR="002C1DD5" w:rsidRPr="00B128CA" w:rsidRDefault="002C1DD5" w:rsidP="00FC6159">
      <w:pPr>
        <w:ind w:firstLine="567"/>
        <w:rPr>
          <w:szCs w:val="28"/>
        </w:rPr>
      </w:pPr>
      <w:r w:rsidRPr="00B128CA">
        <w:rPr>
          <w:szCs w:val="28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rPr>
          <w:szCs w:val="28"/>
        </w:rPr>
        <w:t>;</w:t>
      </w:r>
    </w:p>
    <w:p w:rsidR="002C1DD5" w:rsidRPr="00B128CA" w:rsidRDefault="002C1DD5" w:rsidP="00FC6159">
      <w:pPr>
        <w:ind w:firstLine="567"/>
        <w:rPr>
          <w:szCs w:val="28"/>
        </w:rPr>
      </w:pPr>
      <w:r w:rsidRPr="00B128CA">
        <w:rPr>
          <w:szCs w:val="28"/>
        </w:rPr>
        <w:t>5) выяснения обстоятельств о предоставлении Заявителем ложных данных</w:t>
      </w:r>
      <w:r>
        <w:rPr>
          <w:szCs w:val="28"/>
        </w:rPr>
        <w:t>;</w:t>
      </w:r>
    </w:p>
    <w:p w:rsidR="002C1DD5" w:rsidRPr="00B128CA" w:rsidRDefault="002C1DD5" w:rsidP="00FC6159">
      <w:pPr>
        <w:ind w:firstLine="567"/>
        <w:rPr>
          <w:szCs w:val="28"/>
        </w:rPr>
      </w:pPr>
      <w:r w:rsidRPr="00B128CA">
        <w:rPr>
          <w:szCs w:val="28"/>
        </w:rPr>
        <w:t>6) отсутствуют документы, которые подтверждают право  представлять интересы Заявителя</w:t>
      </w:r>
      <w:r>
        <w:rPr>
          <w:szCs w:val="28"/>
        </w:rPr>
        <w:t>.</w:t>
      </w:r>
    </w:p>
    <w:p w:rsidR="002C1DD5" w:rsidRDefault="002C1DD5" w:rsidP="00FC6159">
      <w:pPr>
        <w:ind w:firstLine="567"/>
        <w:rPr>
          <w:szCs w:val="28"/>
        </w:rPr>
      </w:pPr>
      <w:r w:rsidRPr="00C60F83">
        <w:rPr>
          <w:szCs w:val="28"/>
        </w:rPr>
        <w:t>33. О принятом решении Заявителю направляется уведомление согласно</w:t>
      </w:r>
      <w:r>
        <w:rPr>
          <w:szCs w:val="28"/>
        </w:rPr>
        <w:t xml:space="preserve"> </w:t>
      </w:r>
      <w:r w:rsidRPr="00B128CA">
        <w:rPr>
          <w:szCs w:val="28"/>
        </w:rPr>
        <w:t>пункт</w:t>
      </w:r>
      <w:r>
        <w:rPr>
          <w:szCs w:val="28"/>
        </w:rPr>
        <w:t>у</w:t>
      </w:r>
      <w:r w:rsidRPr="00B128CA">
        <w:rPr>
          <w:szCs w:val="28"/>
        </w:rPr>
        <w:t xml:space="preserve"> </w:t>
      </w:r>
      <w:r>
        <w:rPr>
          <w:szCs w:val="28"/>
        </w:rPr>
        <w:t xml:space="preserve">67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2C1DD5" w:rsidRPr="00FC36E2" w:rsidRDefault="002C1DD5" w:rsidP="00FC6159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34. </w:t>
      </w:r>
      <w:r w:rsidRPr="0019445F">
        <w:rPr>
          <w:szCs w:val="28"/>
        </w:rPr>
        <w:t xml:space="preserve">Заявитель, получивший отказ в предоставлении </w:t>
      </w:r>
      <w:r>
        <w:rPr>
          <w:szCs w:val="28"/>
        </w:rPr>
        <w:t>Муниципальной</w:t>
      </w:r>
      <w:r w:rsidRPr="0019445F">
        <w:rPr>
          <w:szCs w:val="28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rPr>
          <w:szCs w:val="28"/>
        </w:rPr>
        <w:t>.</w:t>
      </w:r>
    </w:p>
    <w:p w:rsidR="002C1DD5" w:rsidRPr="00CA399A" w:rsidRDefault="002C1DD5" w:rsidP="00FC6159">
      <w:pPr>
        <w:pStyle w:val="3TimesNewRoman14075"/>
      </w:pPr>
      <w:r w:rsidRPr="00CA399A"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2C1DD5" w:rsidRPr="008E1DD3" w:rsidRDefault="002C1DD5" w:rsidP="00FC6159">
      <w:pPr>
        <w:pStyle w:val="BodyTextIndent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35. Муниципальная</w:t>
      </w:r>
      <w:r w:rsidRPr="002410A1">
        <w:rPr>
          <w:szCs w:val="28"/>
        </w:rPr>
        <w:t xml:space="preserve"> </w:t>
      </w:r>
      <w:r w:rsidRPr="007C7F4C">
        <w:rPr>
          <w:szCs w:val="28"/>
        </w:rPr>
        <w:t>услуга предоставляется на безвозмездной основе.</w:t>
      </w:r>
    </w:p>
    <w:p w:rsidR="002C1DD5" w:rsidRDefault="002C1DD5" w:rsidP="00FC6159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2C1DD5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36. </w:t>
      </w:r>
      <w:r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не должен составлять более 15 минут</w:t>
      </w:r>
      <w:r>
        <w:rPr>
          <w:szCs w:val="28"/>
        </w:rPr>
        <w:t>.</w:t>
      </w:r>
    </w:p>
    <w:p w:rsidR="002C1DD5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37. </w:t>
      </w:r>
      <w:r w:rsidRPr="0066576D">
        <w:rPr>
          <w:szCs w:val="28"/>
        </w:rPr>
        <w:t xml:space="preserve">Максимальный срок ожидания в очереди при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 xml:space="preserve">услуги, не должен составлять более </w:t>
      </w:r>
      <w:r>
        <w:rPr>
          <w:szCs w:val="28"/>
        </w:rPr>
        <w:t>15</w:t>
      </w:r>
      <w:r w:rsidRPr="0066576D">
        <w:rPr>
          <w:szCs w:val="28"/>
        </w:rPr>
        <w:t xml:space="preserve"> минут</w:t>
      </w:r>
      <w:r>
        <w:rPr>
          <w:szCs w:val="28"/>
        </w:rPr>
        <w:t>.</w:t>
      </w:r>
    </w:p>
    <w:p w:rsidR="002C1DD5" w:rsidRPr="00BE2B27" w:rsidRDefault="002C1DD5" w:rsidP="00FC6159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2C1DD5" w:rsidRPr="0066576D" w:rsidRDefault="002C1DD5" w:rsidP="00FC6159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38. Р</w:t>
      </w:r>
      <w:r w:rsidRPr="0066576D">
        <w:rPr>
          <w:szCs w:val="28"/>
        </w:rPr>
        <w:t>егистраци</w:t>
      </w:r>
      <w:r>
        <w:rPr>
          <w:szCs w:val="28"/>
        </w:rPr>
        <w:t>я</w:t>
      </w:r>
      <w:r w:rsidRPr="0066576D">
        <w:rPr>
          <w:szCs w:val="28"/>
        </w:rPr>
        <w:t xml:space="preserve"> заявления (запроса)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C60F83">
        <w:rPr>
          <w:szCs w:val="28"/>
        </w:rPr>
        <w:t>услуги осуществляется в день поступления.</w:t>
      </w:r>
    </w:p>
    <w:p w:rsidR="002C1DD5" w:rsidRPr="00013BAC" w:rsidRDefault="002C1DD5" w:rsidP="00FC6159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013BAC">
        <w:t xml:space="preserve">услуги </w:t>
      </w:r>
    </w:p>
    <w:p w:rsidR="002C1DD5" w:rsidRPr="0066576D" w:rsidRDefault="002C1DD5" w:rsidP="00FC6159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39. </w:t>
      </w:r>
      <w:r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rPr>
          <w:szCs w:val="28"/>
        </w:rPr>
        <w:t>учреждении</w:t>
      </w:r>
      <w:r w:rsidRPr="0066576D">
        <w:rPr>
          <w:szCs w:val="28"/>
        </w:rPr>
        <w:t>, осуществляющем предоставление услуги:</w:t>
      </w:r>
    </w:p>
    <w:p w:rsidR="002C1DD5" w:rsidRPr="0066576D" w:rsidRDefault="002C1DD5" w:rsidP="00FC6159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>наименование;</w:t>
      </w:r>
    </w:p>
    <w:p w:rsidR="002C1DD5" w:rsidRPr="0066576D" w:rsidRDefault="002C1DD5" w:rsidP="00FC6159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>режим работы.</w:t>
      </w:r>
    </w:p>
    <w:p w:rsidR="002C1DD5" w:rsidRPr="0066576D" w:rsidRDefault="002C1DD5" w:rsidP="00FC615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40. </w:t>
      </w:r>
      <w:r w:rsidRPr="0066576D">
        <w:rPr>
          <w:szCs w:val="28"/>
        </w:rPr>
        <w:t xml:space="preserve">Помещения для приема </w:t>
      </w:r>
      <w:r>
        <w:rPr>
          <w:szCs w:val="28"/>
        </w:rPr>
        <w:t>Заявит</w:t>
      </w:r>
      <w:r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2C1DD5" w:rsidRPr="0066576D" w:rsidRDefault="002C1DD5" w:rsidP="00FC615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41. </w:t>
      </w:r>
      <w:r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rPr>
          <w:szCs w:val="28"/>
        </w:rPr>
        <w:t>,</w:t>
      </w:r>
      <w:r w:rsidRPr="0066576D">
        <w:rPr>
          <w:szCs w:val="28"/>
        </w:rPr>
        <w:t xml:space="preserve"> для передвижения (кресел-колясок). </w:t>
      </w:r>
    </w:p>
    <w:p w:rsidR="002C1DD5" w:rsidRPr="0066576D" w:rsidRDefault="002C1DD5" w:rsidP="00FC6159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 xml:space="preserve">42. </w:t>
      </w:r>
      <w:r w:rsidRPr="0066576D">
        <w:rPr>
          <w:szCs w:val="28"/>
        </w:rPr>
        <w:t xml:space="preserve">Кабинеты приема </w:t>
      </w:r>
      <w:r>
        <w:rPr>
          <w:szCs w:val="28"/>
        </w:rPr>
        <w:t>Заявит</w:t>
      </w:r>
      <w:r w:rsidRPr="0066576D">
        <w:rPr>
          <w:szCs w:val="28"/>
        </w:rPr>
        <w:t>елей должны быть оборудованы информационными табличками с указанием:</w:t>
      </w:r>
    </w:p>
    <w:p w:rsidR="002C1DD5" w:rsidRPr="0066576D" w:rsidRDefault="002C1DD5" w:rsidP="00FC615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>номера кабинета;</w:t>
      </w:r>
    </w:p>
    <w:p w:rsidR="002C1DD5" w:rsidRPr="0066576D" w:rsidRDefault="002C1DD5" w:rsidP="00FC615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2C1DD5" w:rsidRPr="0066576D" w:rsidRDefault="002C1DD5" w:rsidP="00FC615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66576D">
        <w:rPr>
          <w:szCs w:val="28"/>
        </w:rPr>
        <w:t>времени приема граждан;</w:t>
      </w:r>
    </w:p>
    <w:p w:rsidR="002C1DD5" w:rsidRDefault="002C1DD5" w:rsidP="00FC615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2C1DD5" w:rsidRPr="0018395B" w:rsidRDefault="002C1DD5" w:rsidP="00FC615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43</w:t>
      </w:r>
      <w:r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rPr>
          <w:szCs w:val="28"/>
        </w:rPr>
        <w:t xml:space="preserve">Стенды (стойки) с информацией, указанной </w:t>
      </w:r>
      <w:r w:rsidRPr="00115403">
        <w:rPr>
          <w:szCs w:val="28"/>
        </w:rPr>
        <w:t xml:space="preserve">в </w:t>
      </w:r>
      <w:r w:rsidRPr="00013E3C">
        <w:rPr>
          <w:szCs w:val="28"/>
        </w:rPr>
        <w:t>пункте 6</w:t>
      </w:r>
      <w:r w:rsidRPr="0018395B">
        <w:rPr>
          <w:i/>
          <w:szCs w:val="28"/>
        </w:rPr>
        <w:t xml:space="preserve"> </w:t>
      </w:r>
      <w:r w:rsidRPr="0018395B">
        <w:rPr>
          <w:szCs w:val="28"/>
        </w:rPr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2C1DD5" w:rsidRPr="00C317ED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44. </w:t>
      </w:r>
      <w:r w:rsidRPr="0066576D">
        <w:rPr>
          <w:szCs w:val="28"/>
        </w:rPr>
        <w:t xml:space="preserve">Места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9E0563">
        <w:rPr>
          <w:szCs w:val="28"/>
        </w:rPr>
        <w:t>услуги оборудуются</w:t>
      </w:r>
      <w:r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2C1DD5" w:rsidRPr="007661CF" w:rsidRDefault="002C1DD5" w:rsidP="00FC6159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2C1DD5" w:rsidRPr="0066576D" w:rsidRDefault="002C1DD5" w:rsidP="00FC6159">
      <w:pPr>
        <w:ind w:firstLine="567"/>
        <w:rPr>
          <w:bCs/>
        </w:rPr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</w:rPr>
        <w:t xml:space="preserve"> </w:t>
      </w:r>
      <w:r w:rsidRPr="0066576D">
        <w:rPr>
          <w:bCs/>
        </w:rPr>
        <w:t>являются:</w:t>
      </w:r>
    </w:p>
    <w:p w:rsidR="002C1DD5" w:rsidRPr="0066576D" w:rsidRDefault="002C1DD5" w:rsidP="00FC6159">
      <w:pPr>
        <w:ind w:firstLine="567"/>
        <w:rPr>
          <w:bCs/>
          <w:szCs w:val="28"/>
        </w:rPr>
      </w:pPr>
      <w:r>
        <w:rPr>
          <w:bCs/>
          <w:szCs w:val="28"/>
        </w:rPr>
        <w:t xml:space="preserve">1) </w:t>
      </w:r>
      <w:r w:rsidRPr="0066576D">
        <w:rPr>
          <w:bCs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>
        <w:rPr>
          <w:szCs w:val="28"/>
        </w:rPr>
        <w:t>ЕПГУ (РПГУ)</w:t>
      </w:r>
      <w:r w:rsidRPr="0066576D">
        <w:rPr>
          <w:szCs w:val="28"/>
        </w:rPr>
        <w:t>;</w:t>
      </w:r>
    </w:p>
    <w:p w:rsidR="002C1DD5" w:rsidRPr="0066576D" w:rsidRDefault="002C1DD5" w:rsidP="00FC6159">
      <w:pPr>
        <w:ind w:firstLine="567"/>
        <w:rPr>
          <w:bCs/>
          <w:szCs w:val="28"/>
        </w:rPr>
      </w:pPr>
      <w:r>
        <w:rPr>
          <w:bCs/>
          <w:szCs w:val="28"/>
        </w:rPr>
        <w:t xml:space="preserve">2) </w:t>
      </w:r>
      <w:r w:rsidRPr="0066576D">
        <w:rPr>
          <w:bCs/>
          <w:szCs w:val="28"/>
        </w:rPr>
        <w:t xml:space="preserve">соблюдение стандарта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услуги;</w:t>
      </w:r>
    </w:p>
    <w:p w:rsidR="002C1DD5" w:rsidRPr="0066576D" w:rsidRDefault="002C1DD5" w:rsidP="00FC6159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предоставление возможности подачи заявления о предоставлении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 и документов через </w:t>
      </w:r>
      <w:r>
        <w:rPr>
          <w:szCs w:val="28"/>
        </w:rPr>
        <w:t>ЕПГУ (РПГУ)</w:t>
      </w:r>
      <w:r w:rsidRPr="0066576D">
        <w:rPr>
          <w:bCs/>
          <w:szCs w:val="28"/>
        </w:rPr>
        <w:t>;</w:t>
      </w:r>
    </w:p>
    <w:p w:rsidR="002C1DD5" w:rsidRPr="0066576D" w:rsidRDefault="002C1DD5" w:rsidP="00FC6159">
      <w:pPr>
        <w:ind w:firstLine="567"/>
        <w:rPr>
          <w:bCs/>
          <w:szCs w:val="28"/>
        </w:rPr>
      </w:pPr>
      <w:r>
        <w:rPr>
          <w:bCs/>
          <w:szCs w:val="28"/>
        </w:rPr>
        <w:t xml:space="preserve">4) </w:t>
      </w:r>
      <w:r w:rsidRPr="0066576D">
        <w:rPr>
          <w:bCs/>
          <w:szCs w:val="28"/>
        </w:rPr>
        <w:t xml:space="preserve">предоставление возможности получения информации о ходе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 xml:space="preserve">услуги, в том числе через </w:t>
      </w:r>
      <w:r>
        <w:rPr>
          <w:szCs w:val="28"/>
        </w:rPr>
        <w:t>ЕПГУ (РПГУ)</w:t>
      </w:r>
      <w:r w:rsidRPr="0066576D">
        <w:rPr>
          <w:bCs/>
          <w:szCs w:val="28"/>
        </w:rPr>
        <w:t>;</w:t>
      </w:r>
    </w:p>
    <w:p w:rsidR="002C1DD5" w:rsidRPr="0066576D" w:rsidRDefault="002C1DD5" w:rsidP="00FC6159">
      <w:pPr>
        <w:ind w:firstLine="567"/>
        <w:rPr>
          <w:bCs/>
          <w:szCs w:val="28"/>
        </w:rPr>
      </w:pPr>
      <w:r>
        <w:rPr>
          <w:bCs/>
          <w:szCs w:val="28"/>
        </w:rPr>
        <w:t xml:space="preserve">5) </w:t>
      </w:r>
      <w:r w:rsidRPr="0066576D">
        <w:rPr>
          <w:bCs/>
          <w:szCs w:val="28"/>
        </w:rPr>
        <w:t xml:space="preserve">предоставление возможности получения результата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>
        <w:rPr>
          <w:bCs/>
          <w:szCs w:val="28"/>
        </w:rPr>
        <w:t>услуги</w:t>
      </w:r>
      <w:r w:rsidRPr="0066576D">
        <w:rPr>
          <w:bCs/>
          <w:szCs w:val="28"/>
        </w:rPr>
        <w:t>.</w:t>
      </w:r>
    </w:p>
    <w:p w:rsidR="002C1DD5" w:rsidRPr="0066576D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46. </w:t>
      </w:r>
      <w:r w:rsidRPr="0066576D">
        <w:rPr>
          <w:szCs w:val="28"/>
        </w:rPr>
        <w:t xml:space="preserve">Показателем качества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 является:</w:t>
      </w:r>
    </w:p>
    <w:p w:rsidR="002C1DD5" w:rsidRPr="0066576D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2C1DD5" w:rsidRPr="0066576D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2C1DD5" w:rsidRPr="0066576D" w:rsidRDefault="002C1DD5" w:rsidP="00FC6159">
      <w:pPr>
        <w:ind w:firstLine="567"/>
        <w:rPr>
          <w:bCs/>
          <w:szCs w:val="28"/>
        </w:rPr>
      </w:pPr>
      <w:r>
        <w:rPr>
          <w:bCs/>
          <w:szCs w:val="28"/>
        </w:rPr>
        <w:t xml:space="preserve">3) </w:t>
      </w:r>
      <w:r w:rsidRPr="0066576D">
        <w:rPr>
          <w:bCs/>
          <w:szCs w:val="28"/>
        </w:rPr>
        <w:t xml:space="preserve">отсутствие обоснованных жалоб со стороны </w:t>
      </w:r>
      <w:r>
        <w:rPr>
          <w:bCs/>
          <w:szCs w:val="28"/>
        </w:rPr>
        <w:t>Заявит</w:t>
      </w:r>
      <w:r w:rsidRPr="0066576D">
        <w:rPr>
          <w:bCs/>
          <w:szCs w:val="28"/>
        </w:rPr>
        <w:t xml:space="preserve">елей по результатам предоставления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66576D">
        <w:rPr>
          <w:bCs/>
          <w:szCs w:val="28"/>
        </w:rPr>
        <w:t>услуги.</w:t>
      </w:r>
    </w:p>
    <w:p w:rsidR="002C1DD5" w:rsidRDefault="002C1DD5" w:rsidP="00FC6159">
      <w:pPr>
        <w:ind w:firstLine="567"/>
        <w:rPr>
          <w:szCs w:val="28"/>
        </w:rPr>
      </w:pPr>
      <w:r>
        <w:rPr>
          <w:szCs w:val="28"/>
        </w:rPr>
        <w:t xml:space="preserve">47. </w:t>
      </w:r>
      <w:r w:rsidRPr="00BB2638">
        <w:rPr>
          <w:szCs w:val="28"/>
        </w:rPr>
        <w:t xml:space="preserve">Ежегодно </w:t>
      </w:r>
      <w:r>
        <w:rPr>
          <w:szCs w:val="28"/>
        </w:rPr>
        <w:t>должностными лицами</w:t>
      </w:r>
      <w:r w:rsidRPr="00BB2638">
        <w:rPr>
          <w:szCs w:val="28"/>
        </w:rPr>
        <w:t xml:space="preserve">, ответственными за предоставление </w:t>
      </w:r>
      <w:r>
        <w:rPr>
          <w:szCs w:val="28"/>
        </w:rPr>
        <w:t>М</w:t>
      </w:r>
      <w:r w:rsidRPr="008E1DD3">
        <w:rPr>
          <w:szCs w:val="28"/>
        </w:rPr>
        <w:t xml:space="preserve">униципальной </w:t>
      </w:r>
      <w:r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2C1DD5" w:rsidRPr="00052FC7" w:rsidRDefault="002C1DD5" w:rsidP="00FC6159">
      <w:pPr>
        <w:ind w:firstLine="567"/>
        <w:rPr>
          <w:szCs w:val="28"/>
        </w:rPr>
      </w:pPr>
    </w:p>
    <w:p w:rsidR="002C1DD5" w:rsidRPr="003C5CDC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autoSpaceDN w:val="0"/>
        <w:adjustRightInd w:val="0"/>
        <w:spacing w:before="108" w:after="108"/>
        <w:jc w:val="center"/>
        <w:rPr>
          <w:color w:val="000000"/>
        </w:rPr>
      </w:pPr>
      <w:r w:rsidRPr="00FC6159">
        <w:rPr>
          <w:color w:val="auto"/>
          <w:lang w:val="en-US"/>
        </w:rPr>
        <w:t>III</w:t>
      </w:r>
      <w:r w:rsidRPr="00FC6159">
        <w:rPr>
          <w:color w:val="auto"/>
        </w:rPr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C1DD5" w:rsidRPr="001F2781" w:rsidRDefault="002C1DD5" w:rsidP="00FC6159">
      <w:pPr>
        <w:pStyle w:val="3TimesNewRoman14075"/>
      </w:pPr>
      <w:r w:rsidRPr="001F2781">
        <w:t>Исчерпывающий перечень административных процедур</w:t>
      </w:r>
    </w:p>
    <w:p w:rsidR="002C1DD5" w:rsidRPr="001F2781" w:rsidRDefault="002C1DD5" w:rsidP="00FC6159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2C1DD5" w:rsidRPr="00765586" w:rsidRDefault="002C1DD5" w:rsidP="00FC6159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2C1DD5" w:rsidRPr="00765586" w:rsidRDefault="002C1DD5" w:rsidP="00FC6159">
      <w:pPr>
        <w:ind w:firstLine="567"/>
      </w:pPr>
      <w:r>
        <w:t>2</w:t>
      </w:r>
      <w:r w:rsidRPr="00765586">
        <w:t xml:space="preserve">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2C1DD5" w:rsidRDefault="002C1DD5" w:rsidP="00FC6159">
      <w:pPr>
        <w:ind w:firstLine="567"/>
      </w:pPr>
      <w:r>
        <w:t>3</w:t>
      </w:r>
      <w:r w:rsidRPr="00765586">
        <w:t>) предоставление (отказ в предоставлении) Муниципальной услуги.</w:t>
      </w:r>
    </w:p>
    <w:p w:rsidR="002C1DD5" w:rsidRPr="001F2781" w:rsidRDefault="002C1DD5" w:rsidP="00FC6159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2C1DD5" w:rsidRDefault="002C1DD5" w:rsidP="00FC6159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rPr>
          <w:szCs w:val="28"/>
        </w:rP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2C1DD5" w:rsidRPr="001F2781" w:rsidRDefault="002C1DD5" w:rsidP="00FC6159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 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2C1DD5" w:rsidRPr="001F2781" w:rsidRDefault="002C1DD5" w:rsidP="00FC6159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2C1DD5" w:rsidRPr="00AC34BA" w:rsidRDefault="002C1DD5" w:rsidP="00FC6159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2C1DD5" w:rsidRPr="00AC34BA" w:rsidRDefault="002C1DD5" w:rsidP="00FC6159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2C1DD5" w:rsidRPr="00D2612A" w:rsidRDefault="002C1DD5" w:rsidP="00FC6159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2C1DD5" w:rsidRPr="00AC34BA" w:rsidRDefault="002C1DD5" w:rsidP="00FC6159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2C1DD5" w:rsidRDefault="002C1DD5" w:rsidP="00FC6159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2C1DD5" w:rsidRDefault="002C1DD5" w:rsidP="00FC6159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2C1DD5" w:rsidRPr="003C5CDC" w:rsidRDefault="002C1DD5" w:rsidP="00FC6159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</w:t>
      </w:r>
      <w:r>
        <w:t xml:space="preserve"> </w:t>
      </w:r>
      <w:r w:rsidRPr="003C5CDC">
        <w:t>(РПГУ). Основанием для начала предоставления Муниципальной услуги</w:t>
      </w:r>
      <w:r w:rsidRPr="003C5CDC">
        <w:rPr>
          <w:b/>
        </w:rPr>
        <w:t xml:space="preserve"> </w:t>
      </w:r>
      <w:r w:rsidRPr="003C5CDC">
        <w:t xml:space="preserve">в электронной форме является получение запроса единой автоматизированной информационной системы </w:t>
      </w:r>
      <w:r>
        <w:t>похозяйственного учета Оренбургской области</w:t>
      </w:r>
      <w:r w:rsidRPr="003C5CDC">
        <w:t xml:space="preserve"> (далее</w:t>
      </w:r>
      <w:r>
        <w:t xml:space="preserve"> </w:t>
      </w:r>
      <w:r w:rsidRPr="003C5CDC">
        <w:t>- ЕИАС ПУ)</w:t>
      </w:r>
      <w:r>
        <w:t>.</w:t>
      </w:r>
      <w:r w:rsidRPr="003C5CDC">
        <w:t xml:space="preserve"> При предоставлении Муниципальной услуги</w:t>
      </w:r>
      <w:r w:rsidRPr="003C5CDC">
        <w:rPr>
          <w:b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2C1DD5" w:rsidRDefault="002C1DD5" w:rsidP="00FC6159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2C1DD5" w:rsidRDefault="002C1DD5" w:rsidP="00FC6159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C1DD5" w:rsidRDefault="002C1DD5" w:rsidP="00FC6159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2C1DD5" w:rsidRDefault="002C1DD5" w:rsidP="00FC6159">
      <w:pPr>
        <w:pStyle w:val="3TimesNewRoman14075"/>
      </w:pPr>
      <w:r>
        <w:rPr>
          <w:rStyle w:val="FontStyle32"/>
          <w:szCs w:val="28"/>
        </w:rPr>
        <w:t>Р</w:t>
      </w:r>
      <w:r w:rsidRPr="00765586">
        <w:rPr>
          <w:rStyle w:val="FontStyle32"/>
          <w:szCs w:val="28"/>
        </w:rPr>
        <w:t>ассмотрение заявлений (обращений) и анализ документов</w:t>
      </w:r>
    </w:p>
    <w:p w:rsidR="002C1DD5" w:rsidRDefault="002C1DD5" w:rsidP="00FC6159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62. </w:t>
      </w:r>
      <w:r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Должностным лицом</w:t>
      </w:r>
      <w:r w:rsidRPr="008B0EDA">
        <w:rPr>
          <w:szCs w:val="28"/>
        </w:rPr>
        <w:t xml:space="preserve"> определяется право </w:t>
      </w:r>
      <w:r>
        <w:rPr>
          <w:szCs w:val="28"/>
        </w:rPr>
        <w:t>Заявит</w:t>
      </w:r>
      <w:r w:rsidRPr="008B0EDA">
        <w:rPr>
          <w:szCs w:val="28"/>
        </w:rPr>
        <w:t xml:space="preserve">еля на предоставление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2C1DD5" w:rsidRPr="008E1DD3" w:rsidRDefault="002C1DD5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63. </w:t>
      </w:r>
      <w:r w:rsidRPr="008E1DD3">
        <w:rPr>
          <w:szCs w:val="28"/>
        </w:rPr>
        <w:t xml:space="preserve">При </w:t>
      </w:r>
      <w:r>
        <w:rPr>
          <w:szCs w:val="28"/>
        </w:rPr>
        <w:t xml:space="preserve">наличии зарегистрированного </w:t>
      </w:r>
      <w:r w:rsidRPr="008E1DD3">
        <w:rPr>
          <w:szCs w:val="28"/>
        </w:rPr>
        <w:t xml:space="preserve">обращении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</w:t>
      </w:r>
      <w:r>
        <w:rPr>
          <w:szCs w:val="28"/>
        </w:rPr>
        <w:t xml:space="preserve">средствами </w:t>
      </w:r>
      <w:r w:rsidRPr="003C5CDC">
        <w:rPr>
          <w:szCs w:val="28"/>
        </w:rPr>
        <w:t>ЕИАС ПУ выполняются следующие действия:</w:t>
      </w:r>
    </w:p>
    <w:p w:rsidR="002C1DD5" w:rsidRDefault="002C1DD5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>;</w:t>
      </w:r>
    </w:p>
    <w:p w:rsidR="002C1DD5" w:rsidRDefault="002C1DD5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, должностное лицо устанавливает личность </w:t>
      </w:r>
      <w:r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</w:t>
      </w:r>
      <w:r>
        <w:rPr>
          <w:szCs w:val="28"/>
        </w:rPr>
        <w:t>:</w:t>
      </w:r>
    </w:p>
    <w:p w:rsidR="002C1DD5" w:rsidRPr="008E1DD3" w:rsidRDefault="002C1DD5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 xml:space="preserve">еля относится к подведомственной территории ОМСУ,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вносит информацию в </w:t>
      </w:r>
      <w:r>
        <w:rPr>
          <w:szCs w:val="28"/>
        </w:rPr>
        <w:t>ЕИАС ПУ</w:t>
      </w:r>
      <w:r w:rsidRPr="008E1DD3">
        <w:rPr>
          <w:szCs w:val="28"/>
        </w:rPr>
        <w:t xml:space="preserve"> из других форм и программных средств ведения похозяйственной книги;</w:t>
      </w:r>
    </w:p>
    <w:p w:rsidR="002C1DD5" w:rsidRDefault="002C1DD5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8E1DD3">
        <w:rPr>
          <w:szCs w:val="28"/>
        </w:rPr>
        <w:t xml:space="preserve">если место регистрации </w:t>
      </w:r>
      <w:r>
        <w:rPr>
          <w:szCs w:val="28"/>
        </w:rPr>
        <w:t>Заявит</w:t>
      </w:r>
      <w:r w:rsidRPr="008E1DD3">
        <w:rPr>
          <w:szCs w:val="28"/>
        </w:rPr>
        <w:t>еля отличное от подведомственной территории ОМСУ</w:t>
      </w:r>
      <w:r>
        <w:rPr>
          <w:szCs w:val="28"/>
        </w:rPr>
        <w:t>, Муниципальная услуга может быть предоставлена только для</w:t>
      </w:r>
      <w:r w:rsidRPr="008E1DD3">
        <w:rPr>
          <w:szCs w:val="28"/>
        </w:rPr>
        <w:t xml:space="preserve"> справки о наличии личного подсобного хозяйства</w:t>
      </w:r>
      <w:r>
        <w:rPr>
          <w:szCs w:val="28"/>
        </w:rPr>
        <w:t>;</w:t>
      </w:r>
    </w:p>
    <w:p w:rsidR="002C1DD5" w:rsidRDefault="002C1DD5" w:rsidP="00FC6159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3)</w:t>
      </w:r>
      <w:r w:rsidRPr="008E1DD3">
        <w:rPr>
          <w:szCs w:val="28"/>
        </w:rPr>
        <w:t xml:space="preserve"> при недостаточной информации о </w:t>
      </w:r>
      <w:r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ЕИАС ПУ</w:t>
      </w:r>
      <w:r w:rsidRPr="008E1DD3">
        <w:rPr>
          <w:szCs w:val="28"/>
        </w:rPr>
        <w:t xml:space="preserve"> и невозможности внесения информации из других форм и программных средств ведения похозяйственной книги, </w:t>
      </w:r>
      <w:r>
        <w:rPr>
          <w:szCs w:val="28"/>
        </w:rPr>
        <w:t>должностное лицо</w:t>
      </w:r>
      <w:r w:rsidRPr="008E1DD3">
        <w:rPr>
          <w:szCs w:val="28"/>
        </w:rPr>
        <w:t xml:space="preserve"> назнач</w:t>
      </w:r>
      <w:r>
        <w:rPr>
          <w:szCs w:val="28"/>
        </w:rPr>
        <w:t>ает</w:t>
      </w:r>
      <w:r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Pr="008E1DD3">
        <w:rPr>
          <w:szCs w:val="28"/>
        </w:rPr>
        <w:t xml:space="preserve"> приема </w:t>
      </w:r>
      <w:r>
        <w:rPr>
          <w:szCs w:val="28"/>
        </w:rPr>
        <w:t>Заявит</w:t>
      </w:r>
      <w:r w:rsidRPr="008E1DD3">
        <w:rPr>
          <w:szCs w:val="28"/>
        </w:rPr>
        <w:t>еля.</w:t>
      </w:r>
    </w:p>
    <w:p w:rsidR="002C1DD5" w:rsidRPr="008B0EDA" w:rsidRDefault="002C1DD5" w:rsidP="00FC6159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64. </w:t>
      </w:r>
      <w:r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rPr>
          <w:szCs w:val="28"/>
        </w:rPr>
        <w:t xml:space="preserve">Муниципальной </w:t>
      </w:r>
      <w:r w:rsidRPr="008B0EDA">
        <w:rPr>
          <w:szCs w:val="28"/>
        </w:rPr>
        <w:t>услуги</w:t>
      </w:r>
      <w:r>
        <w:rPr>
          <w:szCs w:val="28"/>
        </w:rPr>
        <w:t>.</w:t>
      </w:r>
    </w:p>
    <w:p w:rsidR="002C1DD5" w:rsidRDefault="002C1DD5" w:rsidP="00FC615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65. </w:t>
      </w:r>
      <w:r w:rsidRPr="008B0EDA">
        <w:rPr>
          <w:szCs w:val="28"/>
        </w:rPr>
        <w:t xml:space="preserve">Время выполнения административной процедуры осуществляется </w:t>
      </w:r>
      <w:r>
        <w:rPr>
          <w:szCs w:val="28"/>
        </w:rPr>
        <w:t>в течение 10 рабочих дней со дня получения заявления и документов.</w:t>
      </w:r>
    </w:p>
    <w:p w:rsidR="002C1DD5" w:rsidRPr="00DB4C78" w:rsidRDefault="002C1DD5" w:rsidP="00FC6159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2C1DD5" w:rsidRPr="00DB4C78" w:rsidRDefault="002C1DD5" w:rsidP="00FC6159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2C1DD5" w:rsidRDefault="002C1DD5" w:rsidP="00FC6159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2C1DD5" w:rsidRPr="008E1DD3" w:rsidRDefault="002C1DD5" w:rsidP="00FC6159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2C1DD5" w:rsidRDefault="002C1DD5" w:rsidP="00FC6159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2C1DD5" w:rsidRDefault="002C1DD5" w:rsidP="00FC6159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 w:rsidRPr="00F3273E">
        <w:t xml:space="preserve">тридцати 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2C1DD5" w:rsidRDefault="002C1DD5" w:rsidP="00FC6159">
      <w:pPr>
        <w:ind w:firstLine="567"/>
      </w:pPr>
    </w:p>
    <w:p w:rsidR="002C1DD5" w:rsidRPr="00FC6159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color w:val="auto"/>
        </w:rPr>
      </w:pPr>
      <w:r w:rsidRPr="00FC6159">
        <w:rPr>
          <w:color w:val="auto"/>
          <w:lang w:val="en-US"/>
        </w:rPr>
        <w:t>IV</w:t>
      </w:r>
      <w:r w:rsidRPr="00FC6159">
        <w:rPr>
          <w:color w:val="auto"/>
        </w:rPr>
        <w:t xml:space="preserve"> Формы контроля за предоставлением Муниципальной услуги </w:t>
      </w:r>
    </w:p>
    <w:p w:rsidR="002C1DD5" w:rsidRPr="001F2781" w:rsidRDefault="002C1DD5" w:rsidP="00FC6159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2C1DD5" w:rsidRPr="001F2781" w:rsidRDefault="002C1DD5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Pr="001F2781">
        <w:rPr>
          <w:szCs w:val="28"/>
        </w:rPr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rPr>
          <w:szCs w:val="28"/>
        </w:rPr>
        <w:t>ОМСУ</w:t>
      </w:r>
      <w:r w:rsidRPr="001F2781">
        <w:rPr>
          <w:szCs w:val="28"/>
        </w:rPr>
        <w:t xml:space="preserve">, иными должностными лицами, ответственными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rPr>
          <w:szCs w:val="28"/>
        </w:rPr>
        <w:t>услуги</w:t>
      </w:r>
      <w:r w:rsidRPr="001F2781">
        <w:rPr>
          <w:szCs w:val="28"/>
        </w:rPr>
        <w:t>.</w:t>
      </w:r>
    </w:p>
    <w:p w:rsidR="002C1DD5" w:rsidRPr="001F2781" w:rsidRDefault="002C1DD5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услуги, проверок соблюдения и испол</w:t>
      </w:r>
      <w:r>
        <w:rPr>
          <w:szCs w:val="28"/>
        </w:rPr>
        <w:t xml:space="preserve">нения </w:t>
      </w:r>
      <w:r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2C1DD5" w:rsidRPr="00B827BC" w:rsidRDefault="002C1DD5" w:rsidP="00FC6159">
      <w:pPr>
        <w:pStyle w:val="3TimesNewRoman14075"/>
        <w:ind w:firstLine="567"/>
        <w:rPr>
          <w:bCs w:val="0"/>
          <w:szCs w:val="28"/>
        </w:rPr>
      </w:pPr>
      <w:r w:rsidRPr="00B827BC">
        <w:rPr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>
        <w:rPr>
          <w:bCs w:val="0"/>
          <w:szCs w:val="28"/>
        </w:rPr>
        <w:t xml:space="preserve">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B827BC">
        <w:rPr>
          <w:bCs w:val="0"/>
          <w:szCs w:val="28"/>
        </w:rPr>
        <w:t>услуги, в том числе порядок и формы</w:t>
      </w:r>
      <w:r>
        <w:rPr>
          <w:bCs w:val="0"/>
          <w:szCs w:val="28"/>
        </w:rPr>
        <w:t xml:space="preserve"> </w:t>
      </w:r>
      <w:r w:rsidRPr="00B827BC">
        <w:rPr>
          <w:bCs w:val="0"/>
          <w:szCs w:val="28"/>
        </w:rPr>
        <w:t>контроля за полнотой и качеством предоставления</w:t>
      </w:r>
    </w:p>
    <w:p w:rsidR="002C1DD5" w:rsidRPr="001F2781" w:rsidRDefault="002C1DD5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73. Руководитель ОМСУ</w:t>
      </w:r>
      <w:r w:rsidRPr="001F2781">
        <w:rPr>
          <w:szCs w:val="28"/>
        </w:rPr>
        <w:t xml:space="preserve"> организуют и осуществляют контроль за исполнением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услуги.</w:t>
      </w:r>
    </w:p>
    <w:p w:rsidR="002C1DD5" w:rsidRPr="001F2781" w:rsidRDefault="002C1DD5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74. </w:t>
      </w:r>
      <w:r w:rsidRPr="001F2781">
        <w:rPr>
          <w:szCs w:val="28"/>
        </w:rPr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>
        <w:rPr>
          <w:szCs w:val="28"/>
        </w:rPr>
        <w:t>Заявит</w:t>
      </w:r>
      <w:r w:rsidRPr="001F2781">
        <w:rPr>
          <w:szCs w:val="28"/>
        </w:rPr>
        <w:t xml:space="preserve">елей, содержащих жалобы на решения, действия (бездействия) </w:t>
      </w:r>
      <w:r>
        <w:rPr>
          <w:szCs w:val="28"/>
        </w:rPr>
        <w:t>должностных лиц</w:t>
      </w:r>
      <w:r w:rsidRPr="001F2781">
        <w:rPr>
          <w:szCs w:val="28"/>
        </w:rPr>
        <w:t>.</w:t>
      </w:r>
    </w:p>
    <w:p w:rsidR="002C1DD5" w:rsidRPr="001F2781" w:rsidRDefault="002C1DD5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75. </w:t>
      </w:r>
      <w:r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rPr>
          <w:szCs w:val="28"/>
        </w:rPr>
        <w:t>Заявит</w:t>
      </w:r>
      <w:r w:rsidRPr="001F2781">
        <w:rPr>
          <w:szCs w:val="28"/>
        </w:rPr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2C1DD5" w:rsidRPr="00F17F7B" w:rsidRDefault="002C1DD5" w:rsidP="00FC6159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 xml:space="preserve">Ответственность </w:t>
      </w:r>
      <w:r>
        <w:rPr>
          <w:bCs w:val="0"/>
          <w:szCs w:val="28"/>
        </w:rPr>
        <w:t>должностных лиц</w:t>
      </w:r>
      <w:r w:rsidRPr="00F17F7B">
        <w:rPr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F17F7B">
        <w:rPr>
          <w:bCs w:val="0"/>
          <w:szCs w:val="28"/>
        </w:rPr>
        <w:t xml:space="preserve">услуги </w:t>
      </w:r>
    </w:p>
    <w:p w:rsidR="002C1DD5" w:rsidRPr="001F2781" w:rsidRDefault="002C1DD5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76. </w:t>
      </w:r>
      <w:r w:rsidRPr="001F2781">
        <w:rPr>
          <w:szCs w:val="28"/>
        </w:rPr>
        <w:t xml:space="preserve">В случае выявления по результатам проверок нарушений осуществляется привлечение </w:t>
      </w:r>
      <w:r w:rsidRPr="00F17F7B">
        <w:rPr>
          <w:szCs w:val="28"/>
        </w:rPr>
        <w:t xml:space="preserve">должностных лиц </w:t>
      </w:r>
      <w:r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>
        <w:rPr>
          <w:bCs/>
          <w:szCs w:val="28"/>
        </w:rPr>
        <w:t>должностных лиц</w:t>
      </w:r>
      <w:r>
        <w:rPr>
          <w:szCs w:val="28"/>
        </w:rPr>
        <w:t xml:space="preserve"> </w:t>
      </w:r>
      <w:r w:rsidRPr="001F2781">
        <w:rPr>
          <w:szCs w:val="28"/>
        </w:rPr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2C1DD5" w:rsidRPr="00F17F7B" w:rsidRDefault="002C1DD5" w:rsidP="00FC6159">
      <w:pPr>
        <w:pStyle w:val="3TimesNewRoman14075"/>
        <w:ind w:firstLine="567"/>
        <w:rPr>
          <w:bCs w:val="0"/>
          <w:szCs w:val="28"/>
        </w:rPr>
      </w:pPr>
      <w:bookmarkStart w:id="1" w:name="Par676"/>
      <w:bookmarkEnd w:id="1"/>
      <w:r w:rsidRPr="00F17F7B">
        <w:rPr>
          <w:bCs w:val="0"/>
          <w:szCs w:val="28"/>
        </w:rPr>
        <w:t xml:space="preserve">Требования к порядку и формам контроля за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F17F7B">
        <w:rPr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2C1DD5" w:rsidRDefault="002C1DD5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77. Заявит</w:t>
      </w:r>
      <w:r w:rsidRPr="001F2781">
        <w:rPr>
          <w:szCs w:val="28"/>
        </w:rPr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DD5" w:rsidRPr="001F2781" w:rsidRDefault="002C1DD5" w:rsidP="00FC615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2C1DD5" w:rsidRPr="00FC6159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jc w:val="center"/>
        <w:rPr>
          <w:color w:val="auto"/>
        </w:rPr>
      </w:pPr>
      <w:r w:rsidRPr="00FC6159">
        <w:rPr>
          <w:color w:val="auto"/>
          <w:lang w:val="en-US"/>
        </w:rPr>
        <w:t>V</w:t>
      </w:r>
      <w:r w:rsidRPr="00FC6159">
        <w:rPr>
          <w:color w:val="auto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C1DD5" w:rsidRPr="001F2781" w:rsidRDefault="002C1DD5" w:rsidP="00FC6159">
      <w:pPr>
        <w:pStyle w:val="3TimesNewRoman14075"/>
        <w:ind w:firstLine="567"/>
        <w:rPr>
          <w:szCs w:val="28"/>
        </w:rPr>
      </w:pPr>
      <w:r w:rsidRPr="00F17F7B">
        <w:rPr>
          <w:bCs w:val="0"/>
          <w:szCs w:val="28"/>
        </w:rPr>
        <w:t xml:space="preserve">Информация для заявителя </w:t>
      </w:r>
      <w:r>
        <w:rPr>
          <w:bCs w:val="0"/>
          <w:szCs w:val="28"/>
        </w:rPr>
        <w:t xml:space="preserve"> </w:t>
      </w:r>
      <w:r w:rsidRPr="001F2781">
        <w:rPr>
          <w:szCs w:val="28"/>
        </w:rPr>
        <w:t xml:space="preserve">о его праве подать жалобу на решение и (или) действие (бездействие) </w:t>
      </w:r>
      <w:r>
        <w:rPr>
          <w:szCs w:val="28"/>
        </w:rPr>
        <w:t>филиала Учреждения</w:t>
      </w:r>
      <w:r w:rsidRPr="001F2781">
        <w:rPr>
          <w:szCs w:val="28"/>
        </w:rPr>
        <w:t xml:space="preserve">, </w:t>
      </w:r>
      <w:r>
        <w:rPr>
          <w:szCs w:val="28"/>
        </w:rPr>
        <w:t>У</w:t>
      </w:r>
      <w:r w:rsidRPr="001F2781">
        <w:rPr>
          <w:szCs w:val="28"/>
        </w:rPr>
        <w:t xml:space="preserve">чреждения (или) его должностных лиц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услуги </w:t>
      </w:r>
    </w:p>
    <w:p w:rsidR="002C1DD5" w:rsidRPr="001F2781" w:rsidRDefault="002C1DD5" w:rsidP="00FC6159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2C1DD5" w:rsidRPr="00565BED" w:rsidRDefault="002C1DD5" w:rsidP="00FC6159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2C1DD5" w:rsidRPr="00565BED" w:rsidRDefault="002C1DD5" w:rsidP="00FC6159">
      <w:pPr>
        <w:ind w:firstLine="567"/>
      </w:pPr>
      <w:r w:rsidRPr="00565BED">
        <w:t xml:space="preserve">2) нарушение срока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услуги;</w:t>
      </w:r>
    </w:p>
    <w:p w:rsidR="002C1DD5" w:rsidRPr="00565BED" w:rsidRDefault="002C1DD5" w:rsidP="00FC6159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565BED">
        <w:t>услуги;</w:t>
      </w:r>
    </w:p>
    <w:p w:rsidR="002C1DD5" w:rsidRPr="00565BED" w:rsidRDefault="002C1DD5" w:rsidP="00FC6159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2C1DD5" w:rsidRPr="00565BED" w:rsidRDefault="002C1DD5" w:rsidP="00FC6159">
      <w:pPr>
        <w:ind w:firstLine="567"/>
      </w:pPr>
      <w:r w:rsidRPr="00565BED">
        <w:t xml:space="preserve">5) отказ в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C1DD5" w:rsidRPr="00565BED" w:rsidRDefault="002C1DD5" w:rsidP="00FC6159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C1DD5" w:rsidRPr="001F2781" w:rsidRDefault="002C1DD5" w:rsidP="00FC6159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2C1DD5" w:rsidRPr="00F17F7B" w:rsidRDefault="002C1DD5" w:rsidP="00FC6159">
      <w:pPr>
        <w:pStyle w:val="3TimesNewRoman14075"/>
        <w:ind w:firstLine="567"/>
        <w:rPr>
          <w:bCs w:val="0"/>
          <w:szCs w:val="28"/>
        </w:rPr>
      </w:pPr>
      <w:r w:rsidRPr="00F17F7B">
        <w:rPr>
          <w:bCs w:val="0"/>
          <w:szCs w:val="28"/>
        </w:rPr>
        <w:t>Предмет жалобы</w:t>
      </w:r>
    </w:p>
    <w:p w:rsidR="002C1DD5" w:rsidRPr="00AC34BA" w:rsidRDefault="002C1DD5" w:rsidP="00FC615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79. </w:t>
      </w:r>
      <w:r w:rsidRPr="00AC34BA">
        <w:rPr>
          <w:szCs w:val="28"/>
        </w:rPr>
        <w:t xml:space="preserve">Предметом жалобы являются решения и (или) действия (бездействие) </w:t>
      </w:r>
      <w:r>
        <w:rPr>
          <w:szCs w:val="28"/>
        </w:rPr>
        <w:t>ОМСУ</w:t>
      </w:r>
      <w:r>
        <w:rPr>
          <w:bCs/>
          <w:szCs w:val="28"/>
        </w:rPr>
        <w:t>,</w:t>
      </w:r>
      <w:r w:rsidRPr="00AC34BA">
        <w:rPr>
          <w:bCs/>
          <w:szCs w:val="28"/>
        </w:rPr>
        <w:t xml:space="preserve"> </w:t>
      </w:r>
      <w:r w:rsidRPr="00AC34BA">
        <w:rPr>
          <w:szCs w:val="28"/>
        </w:rPr>
        <w:t xml:space="preserve">его должностных лиц, принятые (осуществленные) с нарушением порядка предоставления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szCs w:val="28"/>
        </w:rPr>
        <w:t>Муниципальной</w:t>
      </w:r>
      <w:r w:rsidRPr="001F2781">
        <w:rPr>
          <w:szCs w:val="28"/>
        </w:rPr>
        <w:t xml:space="preserve"> </w:t>
      </w:r>
      <w:r w:rsidRPr="00AC34BA">
        <w:rPr>
          <w:szCs w:val="28"/>
        </w:rPr>
        <w:t>услуги.</w:t>
      </w:r>
    </w:p>
    <w:p w:rsidR="002C1DD5" w:rsidRPr="00AC34BA" w:rsidRDefault="002C1DD5" w:rsidP="00FC6159">
      <w:pPr>
        <w:ind w:firstLine="567"/>
      </w:pPr>
      <w:r>
        <w:t xml:space="preserve">80. </w:t>
      </w:r>
      <w:r w:rsidRPr="00AC34BA">
        <w:t>Жалоба должна содержать:</w:t>
      </w:r>
    </w:p>
    <w:p w:rsidR="002C1DD5" w:rsidRPr="00AC34BA" w:rsidRDefault="002C1DD5" w:rsidP="00FC6159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2C1DD5" w:rsidRPr="00AC34BA" w:rsidRDefault="002C1DD5" w:rsidP="00FC6159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2C1DD5" w:rsidRPr="00AC34BA" w:rsidRDefault="002C1DD5" w:rsidP="00FC6159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2C1DD5" w:rsidRPr="00AC34BA" w:rsidRDefault="002C1DD5" w:rsidP="00FC6159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2C1DD5" w:rsidRPr="0001646D" w:rsidRDefault="002C1DD5" w:rsidP="00FC6159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Органы и уполномоченные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на рассмотрение жалобы должностные лица, которым может</w:t>
      </w:r>
      <w:r>
        <w:rPr>
          <w:bCs w:val="0"/>
          <w:szCs w:val="28"/>
        </w:rPr>
        <w:t xml:space="preserve"> </w:t>
      </w:r>
      <w:r w:rsidRPr="0001646D">
        <w:rPr>
          <w:bCs w:val="0"/>
          <w:szCs w:val="28"/>
        </w:rPr>
        <w:t>быть направлена жалоба</w:t>
      </w:r>
    </w:p>
    <w:p w:rsidR="002C1DD5" w:rsidRPr="00AC34BA" w:rsidRDefault="002C1DD5" w:rsidP="00FC6159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rPr>
          <w:szCs w:val="28"/>
        </w:rPr>
        <w:t>Муниципальную</w:t>
      </w:r>
      <w:r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2C1DD5" w:rsidRPr="00AC34BA" w:rsidRDefault="002C1DD5" w:rsidP="00FC6159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2C1DD5" w:rsidRPr="0001646D" w:rsidRDefault="002C1DD5" w:rsidP="00FC6159">
      <w:pPr>
        <w:pStyle w:val="3TimesNewRoman14075"/>
        <w:ind w:firstLine="567"/>
        <w:rPr>
          <w:bCs w:val="0"/>
          <w:szCs w:val="28"/>
        </w:rPr>
      </w:pPr>
      <w:r w:rsidRPr="0001646D">
        <w:rPr>
          <w:bCs w:val="0"/>
          <w:szCs w:val="28"/>
        </w:rPr>
        <w:t>Порядок подачи и рассмотрения жалобы</w:t>
      </w:r>
    </w:p>
    <w:p w:rsidR="002C1DD5" w:rsidRDefault="002C1DD5" w:rsidP="00FC6159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2C1DD5" w:rsidRPr="007104E5" w:rsidRDefault="002C1DD5" w:rsidP="00FC6159">
      <w:pPr>
        <w:ind w:firstLine="567"/>
        <w:rPr>
          <w:bCs/>
        </w:rPr>
      </w:pPr>
      <w:r w:rsidRPr="00A61C9C">
        <w:t xml:space="preserve">почтовый адрес </w:t>
      </w:r>
      <w:r>
        <w:t>461798 Оренбургская область Пономаревский район, село Романовка, ул. Крестьянская, 61</w:t>
      </w:r>
      <w:r w:rsidRPr="00A61C9C">
        <w:t xml:space="preserve">; </w:t>
      </w:r>
      <w:r w:rsidRPr="00A61C9C">
        <w:rPr>
          <w:bCs/>
        </w:rPr>
        <w:t>е-</w:t>
      </w:r>
      <w:r w:rsidRPr="00A61C9C">
        <w:rPr>
          <w:bCs/>
          <w:lang w:val="en-US"/>
        </w:rPr>
        <w:t>mail</w:t>
      </w:r>
      <w:r>
        <w:rPr>
          <w:bCs/>
        </w:rPr>
        <w:t>:</w:t>
      </w:r>
      <w:r>
        <w:rPr>
          <w:bCs/>
          <w:i/>
          <w:highlight w:val="yellow"/>
        </w:rPr>
        <w:t>(</w:t>
      </w:r>
      <w:r w:rsidRPr="0001646D">
        <w:rPr>
          <w:bCs/>
          <w:i/>
          <w:highlight w:val="yellow"/>
        </w:rPr>
        <w:t>)</w:t>
      </w:r>
      <w:r w:rsidRPr="00A61C9C">
        <w:t xml:space="preserve">; </w:t>
      </w:r>
      <w:r>
        <w:rPr>
          <w:lang w:val="en-US"/>
        </w:rPr>
        <w:t>romselsovet</w:t>
      </w:r>
      <w:r w:rsidRPr="007104E5">
        <w:t>@</w:t>
      </w:r>
      <w:r>
        <w:rPr>
          <w:lang w:val="en-US"/>
        </w:rPr>
        <w:t>yandex</w:t>
      </w:r>
      <w:r w:rsidRPr="007104E5">
        <w:t>.</w:t>
      </w:r>
      <w:r>
        <w:rPr>
          <w:lang w:val="en-US"/>
        </w:rPr>
        <w:t>ru</w:t>
      </w:r>
    </w:p>
    <w:p w:rsidR="002C1DD5" w:rsidRPr="00BD34AF" w:rsidRDefault="002C1DD5" w:rsidP="00FC6159">
      <w:pPr>
        <w:ind w:firstLine="567"/>
      </w:pPr>
      <w:r w:rsidRPr="00A61C9C">
        <w:rPr>
          <w:bCs/>
        </w:rPr>
        <w:t>официальный сайт</w:t>
      </w:r>
      <w:r w:rsidRPr="00A61C9C">
        <w:t xml:space="preserve"> </w:t>
      </w:r>
      <w:r>
        <w:t>ОМСУ</w:t>
      </w:r>
      <w:r w:rsidRPr="00A61C9C">
        <w:t>:</w:t>
      </w:r>
      <w:r w:rsidRPr="00A61C9C">
        <w:rPr>
          <w:bCs/>
        </w:rPr>
        <w:t xml:space="preserve"> </w:t>
      </w:r>
      <w:r w:rsidRPr="0001646D">
        <w:rPr>
          <w:szCs w:val="28"/>
          <w:lang w:val="pt-BR"/>
        </w:rPr>
        <w:t>http</w:t>
      </w:r>
      <w:r w:rsidRPr="0001646D">
        <w:rPr>
          <w:szCs w:val="28"/>
        </w:rPr>
        <w:t>:</w:t>
      </w:r>
      <w:r w:rsidRPr="0001646D">
        <w:rPr>
          <w:noProof/>
          <w:szCs w:val="28"/>
        </w:rPr>
        <w:t>//</w:t>
      </w:r>
      <w:r w:rsidRPr="0001646D">
        <w:rPr>
          <w:bCs/>
          <w:i/>
          <w:highlight w:val="yellow"/>
        </w:rPr>
        <w:t xml:space="preserve"> </w:t>
      </w:r>
      <w:r>
        <w:rPr>
          <w:bCs/>
          <w:i/>
          <w:lang w:val="en-US"/>
        </w:rPr>
        <w:t>romselsovet</w:t>
      </w:r>
      <w:r w:rsidRPr="007104E5">
        <w:rPr>
          <w:bCs/>
          <w:i/>
        </w:rPr>
        <w:t xml:space="preserve">. </w:t>
      </w:r>
      <w:r>
        <w:rPr>
          <w:bCs/>
          <w:i/>
          <w:lang w:val="en-US"/>
        </w:rPr>
        <w:t>ucoz</w:t>
      </w:r>
      <w:r w:rsidRPr="00BD34AF">
        <w:rPr>
          <w:bCs/>
          <w:i/>
        </w:rPr>
        <w:t>.</w:t>
      </w:r>
      <w:r>
        <w:rPr>
          <w:bCs/>
          <w:i/>
          <w:lang w:val="en-US"/>
        </w:rPr>
        <w:t>ru</w:t>
      </w:r>
    </w:p>
    <w:p w:rsidR="002C1DD5" w:rsidRPr="00A61C9C" w:rsidRDefault="002C1DD5" w:rsidP="00FC6159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2" w:history="1">
        <w:r w:rsidRPr="00A61C9C">
          <w:rPr>
            <w:rStyle w:val="Hyperlink"/>
            <w:szCs w:val="28"/>
          </w:rPr>
          <w:t>www.</w:t>
        </w:r>
      </w:hyperlink>
      <w:hyperlink r:id="rId13" w:history="1">
        <w:r w:rsidRPr="00A61C9C">
          <w:rPr>
            <w:rStyle w:val="Hyperlink"/>
            <w:bCs/>
            <w:szCs w:val="28"/>
          </w:rPr>
          <w:t>gosuslugi.ru</w:t>
        </w:r>
      </w:hyperlink>
      <w:r>
        <w:rPr>
          <w:color w:val="000000"/>
        </w:rPr>
        <w:t>;</w:t>
      </w:r>
    </w:p>
    <w:p w:rsidR="002C1DD5" w:rsidRPr="00AC34BA" w:rsidRDefault="002C1DD5" w:rsidP="00FC6159">
      <w:pPr>
        <w:ind w:firstLine="567"/>
      </w:pPr>
      <w:r w:rsidRPr="00893015">
        <w:t xml:space="preserve">адреса, номера телефонов </w:t>
      </w:r>
      <w:r w:rsidRPr="00893015">
        <w:rPr>
          <w:bCs/>
        </w:rPr>
        <w:t>структурных подразделений</w:t>
      </w:r>
      <w:r w:rsidRPr="00893015">
        <w:t xml:space="preserve"> </w:t>
      </w:r>
    </w:p>
    <w:p w:rsidR="002C1DD5" w:rsidRPr="00AC34BA" w:rsidRDefault="002C1DD5" w:rsidP="00FC6159">
      <w:pPr>
        <w:ind w:firstLine="567"/>
      </w:pPr>
      <w:bookmarkStart w:id="2" w:name="Par729"/>
      <w:bookmarkEnd w:id="2"/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2C1DD5" w:rsidRPr="00AC34BA" w:rsidRDefault="002C1DD5" w:rsidP="00FC6159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2C1DD5" w:rsidRPr="00AC34BA" w:rsidRDefault="002C1DD5" w:rsidP="00FC6159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2C1DD5" w:rsidRPr="00AC34BA" w:rsidRDefault="002C1DD5" w:rsidP="00FC6159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2C1DD5" w:rsidRPr="00AC34BA" w:rsidRDefault="002C1DD5" w:rsidP="00FC6159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C1DD5" w:rsidRPr="006905A9" w:rsidRDefault="002C1DD5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Сроки рассмотрения жалобы</w:t>
      </w:r>
    </w:p>
    <w:p w:rsidR="002C1DD5" w:rsidRDefault="002C1DD5" w:rsidP="00FC615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C1DD5" w:rsidRDefault="002C1DD5" w:rsidP="00FC615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2C1DD5" w:rsidRPr="00166B81" w:rsidRDefault="002C1DD5" w:rsidP="00FC615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2C1DD5" w:rsidRPr="006905A9" w:rsidRDefault="002C1DD5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отказа в удовлетворении жалобы</w:t>
      </w:r>
    </w:p>
    <w:p w:rsidR="002C1DD5" w:rsidRDefault="002C1DD5" w:rsidP="00FC615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2C1DD5" w:rsidRPr="00FF4150" w:rsidRDefault="002C1DD5" w:rsidP="00FC615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C1DD5" w:rsidRPr="00A01EBD" w:rsidRDefault="002C1DD5" w:rsidP="00FC615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1DD5" w:rsidRDefault="002C1DD5" w:rsidP="00FC615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2C1DD5" w:rsidRPr="00166B81" w:rsidRDefault="002C1DD5" w:rsidP="00FC6159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2C1DD5" w:rsidRPr="00133551" w:rsidRDefault="002C1DD5" w:rsidP="00FC6159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1DD5" w:rsidRPr="00133551" w:rsidRDefault="002C1DD5" w:rsidP="00FC6159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2C1DD5" w:rsidRPr="006905A9" w:rsidRDefault="002C1DD5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Перечень оснований для приостановления рассмотрения жалобы</w:t>
      </w:r>
    </w:p>
    <w:p w:rsidR="002C1DD5" w:rsidRPr="00AC34BA" w:rsidRDefault="002C1DD5" w:rsidP="00FC6159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2C1DD5" w:rsidRPr="006905A9" w:rsidRDefault="002C1DD5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>Результат рассмотрения жалобы</w:t>
      </w:r>
    </w:p>
    <w:p w:rsidR="002C1DD5" w:rsidRPr="00AC34BA" w:rsidRDefault="002C1DD5" w:rsidP="00FC6159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2C1DD5" w:rsidRPr="00AC34BA" w:rsidRDefault="002C1DD5" w:rsidP="00FC6159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2C1DD5" w:rsidRPr="00AC34BA" w:rsidRDefault="002C1DD5" w:rsidP="00FC6159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2C1DD5" w:rsidRPr="00AC34BA" w:rsidRDefault="002C1DD5" w:rsidP="00FC6159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C1DD5" w:rsidRPr="006905A9" w:rsidRDefault="002C1DD5" w:rsidP="00FC6159">
      <w:pPr>
        <w:pStyle w:val="3TimesNewRoman14075"/>
        <w:ind w:firstLine="567"/>
        <w:rPr>
          <w:bCs w:val="0"/>
          <w:szCs w:val="28"/>
        </w:rPr>
      </w:pPr>
      <w:bookmarkStart w:id="3" w:name="Par768"/>
      <w:bookmarkEnd w:id="3"/>
      <w:r w:rsidRPr="006905A9">
        <w:rPr>
          <w:bCs w:val="0"/>
          <w:szCs w:val="28"/>
        </w:rPr>
        <w:t xml:space="preserve">Порядок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результатах рассмотрения жалобы</w:t>
      </w:r>
    </w:p>
    <w:p w:rsidR="002C1DD5" w:rsidRPr="00AC34BA" w:rsidRDefault="002C1DD5" w:rsidP="00FC615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97.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2C1DD5" w:rsidRPr="006905A9" w:rsidRDefault="002C1DD5" w:rsidP="00FC6159">
      <w:pPr>
        <w:pStyle w:val="3TimesNewRoman14075"/>
        <w:ind w:firstLine="567"/>
        <w:rPr>
          <w:bCs w:val="0"/>
          <w:szCs w:val="28"/>
        </w:rPr>
      </w:pPr>
      <w:bookmarkStart w:id="4" w:name="Par782"/>
      <w:bookmarkEnd w:id="4"/>
      <w:r w:rsidRPr="006905A9">
        <w:rPr>
          <w:bCs w:val="0"/>
          <w:szCs w:val="28"/>
        </w:rPr>
        <w:t>Порядок обжалования решения по жалобе</w:t>
      </w:r>
    </w:p>
    <w:p w:rsidR="002C1DD5" w:rsidRDefault="002C1DD5" w:rsidP="00FC6159">
      <w:pPr>
        <w:ind w:firstLine="567"/>
      </w:pPr>
      <w:r>
        <w:t>98</w:t>
      </w:r>
      <w:r w:rsidRPr="00AC34BA">
        <w:t>. Решения, принятые в ходе ис</w:t>
      </w:r>
      <w:r>
        <w:t xml:space="preserve">полнения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2C1DD5" w:rsidRPr="00946BFC" w:rsidRDefault="002C1DD5" w:rsidP="00FC615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2C1DD5" w:rsidRPr="00946BFC" w:rsidRDefault="002C1DD5" w:rsidP="00FC615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2C1DD5" w:rsidRPr="00946BFC" w:rsidRDefault="002C1DD5" w:rsidP="00FC615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2C1DD5" w:rsidRPr="00946BFC" w:rsidRDefault="002C1DD5" w:rsidP="00FC615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1DD5" w:rsidRPr="00946BFC" w:rsidRDefault="002C1DD5" w:rsidP="00FC615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2C1DD5" w:rsidRPr="00946BFC" w:rsidRDefault="002C1DD5" w:rsidP="00FC615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2C1DD5" w:rsidRPr="00946BFC" w:rsidRDefault="002C1DD5" w:rsidP="00FC615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2C1DD5" w:rsidRDefault="002C1DD5" w:rsidP="00FC615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rPr>
          <w:szCs w:val="28"/>
        </w:rPr>
        <w:t>Муниципальной</w:t>
      </w:r>
      <w:r w:rsidRPr="002410A1">
        <w:rPr>
          <w:szCs w:val="28"/>
        </w:rPr>
        <w:t xml:space="preserve"> </w:t>
      </w:r>
      <w:r w:rsidRPr="00BE04F8">
        <w:t>услуги;</w:t>
      </w:r>
    </w:p>
    <w:p w:rsidR="002C1DD5" w:rsidRPr="00BE04F8" w:rsidRDefault="002C1DD5" w:rsidP="00FC6159">
      <w:pPr>
        <w:ind w:firstLine="567"/>
      </w:pPr>
      <w:r w:rsidRPr="00BE04F8">
        <w:t>сведения о порядке обжалования принятого по жалобе решения.</w:t>
      </w:r>
    </w:p>
    <w:p w:rsidR="002C1DD5" w:rsidRPr="006905A9" w:rsidRDefault="002C1DD5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Право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2C1DD5" w:rsidRPr="00083F42" w:rsidRDefault="002C1DD5" w:rsidP="00FC615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2C1DD5" w:rsidRPr="006905A9" w:rsidRDefault="002C1DD5" w:rsidP="00FC6159">
      <w:pPr>
        <w:pStyle w:val="3TimesNewRoman14075"/>
        <w:ind w:firstLine="567"/>
        <w:rPr>
          <w:bCs w:val="0"/>
          <w:szCs w:val="28"/>
        </w:rPr>
      </w:pPr>
      <w:r w:rsidRPr="006905A9">
        <w:rPr>
          <w:bCs w:val="0"/>
          <w:szCs w:val="28"/>
        </w:rPr>
        <w:t xml:space="preserve">Способы информирования </w:t>
      </w:r>
      <w:r>
        <w:rPr>
          <w:bCs w:val="0"/>
          <w:szCs w:val="28"/>
        </w:rPr>
        <w:t>заявит</w:t>
      </w:r>
      <w:r w:rsidRPr="006905A9">
        <w:rPr>
          <w:bCs w:val="0"/>
          <w:szCs w:val="28"/>
        </w:rPr>
        <w:t>еля о порядке подачи</w:t>
      </w:r>
      <w:r>
        <w:rPr>
          <w:bCs w:val="0"/>
          <w:szCs w:val="28"/>
        </w:rPr>
        <w:t xml:space="preserve"> </w:t>
      </w:r>
      <w:r w:rsidRPr="006905A9">
        <w:rPr>
          <w:bCs w:val="0"/>
          <w:szCs w:val="28"/>
        </w:rPr>
        <w:t>и рассмотрения жалобы</w:t>
      </w:r>
    </w:p>
    <w:p w:rsidR="002C1DD5" w:rsidRPr="004142B7" w:rsidRDefault="002C1DD5" w:rsidP="00FC6159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2C1DD5" w:rsidRPr="004142B7" w:rsidRDefault="002C1DD5" w:rsidP="00FC6159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rPr>
          <w:szCs w:val="28"/>
        </w:rPr>
        <w:t>должностным лицом</w:t>
      </w:r>
      <w:r w:rsidRPr="004142B7">
        <w:t xml:space="preserve"> ответственным за рассмотрение жалобы;</w:t>
      </w:r>
    </w:p>
    <w:p w:rsidR="002C1DD5" w:rsidRPr="004142B7" w:rsidRDefault="002C1DD5" w:rsidP="00FC6159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rPr>
          <w:szCs w:val="28"/>
        </w:rP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2C1DD5" w:rsidRPr="00BD34AF" w:rsidRDefault="002C1DD5" w:rsidP="00FC6159">
      <w:pPr>
        <w:ind w:firstLine="567"/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bCs/>
          <w:color w:val="000000"/>
        </w:rPr>
        <w:t>на официальном сайте</w:t>
      </w:r>
      <w:r w:rsidRPr="004142B7">
        <w:rPr>
          <w:color w:val="000000"/>
        </w:rPr>
        <w:t xml:space="preserve">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bCs/>
          <w:color w:val="000000"/>
        </w:rPr>
        <w:t xml:space="preserve"> </w:t>
      </w:r>
      <w:r w:rsidRPr="0001646D">
        <w:rPr>
          <w:szCs w:val="28"/>
          <w:lang w:val="pt-BR"/>
        </w:rPr>
        <w:t>http</w:t>
      </w:r>
      <w:r w:rsidRPr="0001646D">
        <w:rPr>
          <w:szCs w:val="28"/>
        </w:rPr>
        <w:t>:</w:t>
      </w:r>
      <w:r w:rsidRPr="0001646D">
        <w:rPr>
          <w:noProof/>
          <w:szCs w:val="28"/>
        </w:rPr>
        <w:t>//</w:t>
      </w:r>
      <w:r w:rsidRPr="0001646D">
        <w:rPr>
          <w:bCs/>
          <w:i/>
          <w:highlight w:val="yellow"/>
        </w:rPr>
        <w:t xml:space="preserve"> </w:t>
      </w:r>
      <w:r>
        <w:rPr>
          <w:bCs/>
          <w:i/>
          <w:lang w:val="en-US"/>
        </w:rPr>
        <w:t>romselsovet</w:t>
      </w:r>
      <w:r w:rsidRPr="00BD34AF">
        <w:rPr>
          <w:bCs/>
          <w:i/>
        </w:rPr>
        <w:t>.</w:t>
      </w:r>
      <w:r>
        <w:rPr>
          <w:bCs/>
          <w:i/>
          <w:lang w:val="en-US"/>
        </w:rPr>
        <w:t>ucoz</w:t>
      </w:r>
      <w:r w:rsidRPr="00CB7591">
        <w:rPr>
          <w:bCs/>
          <w:i/>
        </w:rPr>
        <w:t>.</w:t>
      </w:r>
      <w:r>
        <w:rPr>
          <w:bCs/>
          <w:i/>
          <w:lang w:val="en-US"/>
        </w:rPr>
        <w:t>ru</w:t>
      </w:r>
      <w:r>
        <w:rPr>
          <w:bCs/>
          <w:i/>
        </w:rPr>
        <w:t>;</w:t>
      </w:r>
    </w:p>
    <w:p w:rsidR="002C1DD5" w:rsidRPr="00BD34AF" w:rsidRDefault="002C1DD5" w:rsidP="00FC6159">
      <w:pPr>
        <w:ind w:firstLine="567"/>
        <w:rPr>
          <w:color w:val="000000"/>
        </w:rPr>
      </w:pPr>
    </w:p>
    <w:p w:rsidR="002C1DD5" w:rsidRPr="00565A04" w:rsidRDefault="002C1DD5" w:rsidP="00FC6159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2C1DD5" w:rsidRPr="00014EF0" w:rsidRDefault="002C1DD5" w:rsidP="00FC6159"/>
    <w:p w:rsidR="002C1DD5" w:rsidRPr="00014EF0" w:rsidRDefault="002C1DD5" w:rsidP="00FC6159">
      <w:r>
        <w:br w:type="page"/>
      </w:r>
    </w:p>
    <w:p w:rsidR="002C1DD5" w:rsidRPr="00FC6159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  <w:rPr>
          <w:color w:val="auto"/>
        </w:rPr>
      </w:pPr>
      <w:r w:rsidRPr="00FC6159">
        <w:rPr>
          <w:color w:val="auto"/>
        </w:rPr>
        <w:t xml:space="preserve">Приложение 1 </w:t>
      </w:r>
    </w:p>
    <w:p w:rsidR="002C1DD5" w:rsidRPr="00014EF0" w:rsidRDefault="002C1DD5" w:rsidP="00FC6159"/>
    <w:p w:rsidR="002C1DD5" w:rsidRPr="00DB62DF" w:rsidRDefault="002C1DD5" w:rsidP="00FC6159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2C1DD5" w:rsidRPr="00DB62DF" w:rsidRDefault="002C1DD5" w:rsidP="00FC6159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2C1DD5" w:rsidRPr="00DB62DF" w:rsidRDefault="002C1DD5" w:rsidP="00FC6159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2C1DD5" w:rsidRPr="00014EF0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  <w:r>
        <w:rPr>
          <w:noProof/>
        </w:rPr>
        <w:pict>
          <v:group id="_x0000_s1026" style="position:absolute;left:0;text-align:left;margin-left:34.5pt;margin-top:4pt;width:419pt;height:294.8pt;z-index:251658240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>
              <v:textbox style="mso-next-textbox:#_x0000_s1027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 xml:space="preserve">Начало предоставления муниципальной услуги: </w:t>
                    </w:r>
                    <w:r w:rsidRPr="008B79C0"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>
              <v:stroke endarrow="block"/>
            </v:shape>
            <v:shape id="_x0000_s1029" type="#_x0000_t202" style="position:absolute;left:2818;top:4754;width:6802;height:687">
              <v:textbox style="mso-next-textbox:#_x0000_s1029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>
              <v:textbox style="mso-next-textbox:#_x0000_s1030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>
              <v:stroke endarrow="block"/>
            </v:shape>
            <v:shape id="_x0000_s1032" type="#_x0000_t32" style="position:absolute;left:8518;top:8410;width:0;height:493" o:connectortype="straight">
              <v:stroke endarrow="block"/>
            </v:shape>
            <v:shape id="_x0000_s1033" type="#_x0000_t32" style="position:absolute;left:2778;top:6392;width:865;height:0;flip:x" o:connectortype="straight"/>
            <v:shape id="_x0000_s1034" type="#_x0000_t32" style="position:absolute;left:9630;top:6392;width:1;height:1020" o:connectortype="straight">
              <v:stroke endarrow="block"/>
            </v:shape>
            <v:shape id="_x0000_s1035" type="#_x0000_t202" style="position:absolute;left:2018;top:6272;width:609;height:435" stroked="f">
              <v:textbox style="mso-next-textbox:#_x0000_s1035">
                <w:txbxContent>
                  <w:p w:rsidR="002C1DD5" w:rsidRPr="00B77771" w:rsidRDefault="002C1DD5" w:rsidP="00FC6159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stroked="f">
              <v:textbox style="mso-next-textbox:#_x0000_s1036">
                <w:txbxContent>
                  <w:p w:rsidR="002C1DD5" w:rsidRPr="00B77771" w:rsidRDefault="002C1DD5" w:rsidP="00FC6159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>
              <v:textbox style="mso-next-textbox:#_x0000_s1037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>
              <v:textbox style="mso-next-textbox:#_x0000_s1038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>
              <v:textbox style="mso-next-textbox:#_x0000_s1039">
                <w:txbxContent>
                  <w:p w:rsidR="002C1DD5" w:rsidRPr="004F44FC" w:rsidRDefault="002C1DD5" w:rsidP="00FC6159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>
              <v:stroke endarrow="block"/>
            </v:shape>
            <v:shape id="_x0000_s1041" type="#_x0000_t32" style="position:absolute;left:8765;top:6392;width:865;height:0;flip:x" o:connectortype="straight"/>
            <v:shape id="_x0000_s1042" type="#_x0000_t32" style="position:absolute;left:2778;top:6392;width:1;height:1020" o:connectortype="straight">
              <v:stroke endarrow="block"/>
            </v:shape>
          </v:group>
        </w:pict>
      </w: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>
      <w:pPr>
        <w:jc w:val="center"/>
      </w:pPr>
    </w:p>
    <w:p w:rsidR="002C1DD5" w:rsidRDefault="002C1DD5" w:rsidP="00FC6159"/>
    <w:p w:rsidR="002C1DD5" w:rsidRDefault="002C1DD5" w:rsidP="00FC6159"/>
    <w:p w:rsidR="002C1DD5" w:rsidRDefault="002C1DD5" w:rsidP="00FC6159"/>
    <w:p w:rsidR="002C1DD5" w:rsidRPr="00014EF0" w:rsidRDefault="002C1DD5" w:rsidP="00FC6159"/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t xml:space="preserve">Приложение 2 </w:t>
      </w:r>
    </w:p>
    <w:p w:rsidR="002C1DD5" w:rsidRPr="00014EF0" w:rsidRDefault="002C1DD5" w:rsidP="00FC6159"/>
    <w:p w:rsidR="002C1DD5" w:rsidRPr="008B79C0" w:rsidRDefault="002C1DD5" w:rsidP="00FC6159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2C1DD5" w:rsidRPr="008B79C0" w:rsidRDefault="002C1DD5" w:rsidP="00FC6159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2C1DD5" w:rsidRPr="008B79C0" w:rsidRDefault="002C1DD5" w:rsidP="00FC6159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>при обращении заявителя на ЕПГУ и при использовании УЭК.</w:t>
      </w: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  <w:r>
        <w:rPr>
          <w:noProof/>
        </w:rPr>
        <w:pict>
          <v:group id="_x0000_s1043" style="position:absolute;left:0;text-align:left;margin-left:23.35pt;margin-top:11.25pt;width:433.15pt;height:244.95pt;z-index:251657216" coordorigin="1885,4875" coordsize="8663,4899">
            <v:shape id="_x0000_s1044" type="#_x0000_t202" style="position:absolute;left:1885;top:5855;width:8649;height:1070">
              <v:textbox style="mso-next-textbox:#_x0000_s1044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45" type="#_x0000_t202" style="position:absolute;left:1899;top:7331;width:8649;height:1003">
              <v:textbox style="mso-next-textbox:#_x0000_s1045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46" type="#_x0000_t202" style="position:absolute;left:1885;top:4875;width:8649;height:584">
              <v:textbox style="mso-next-textbox:#_x0000_s1046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>Первичная регистрация заявителя на ЕПГУ (РПГУ) (Получение заявителем УЭК</w:t>
                    </w:r>
                  </w:p>
                  <w:p w:rsidR="002C1DD5" w:rsidRPr="00E61530" w:rsidRDefault="002C1DD5" w:rsidP="00FC6159">
                    <w:pPr>
                      <w:jc w:val="center"/>
                    </w:pPr>
                  </w:p>
                  <w:p w:rsidR="002C1DD5" w:rsidRDefault="002C1DD5" w:rsidP="00FC6159"/>
                </w:txbxContent>
              </v:textbox>
            </v:shape>
            <v:shape id="_x0000_s1047" type="#_x0000_t202" style="position:absolute;left:1899;top:8730;width:8649;height:1044">
              <v:textbox style="mso-next-textbox:#_x0000_s1047">
                <w:txbxContent>
                  <w:p w:rsidR="002C1DD5" w:rsidRPr="008B79C0" w:rsidRDefault="002C1DD5" w:rsidP="00FC6159">
                    <w:pPr>
                      <w:jc w:val="center"/>
                    </w:pPr>
                    <w:r w:rsidRPr="008B79C0"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48" type="#_x0000_t32" style="position:absolute;left:6222;top:5459;width:0;height:396" o:connectortype="straight">
              <v:stroke endarrow="block"/>
            </v:shape>
            <v:shape id="_x0000_s1049" type="#_x0000_t32" style="position:absolute;left:6222;top:6925;width:0;height:396" o:connectortype="straight">
              <v:stroke endarrow="block"/>
            </v:shape>
            <v:shape id="_x0000_s1050" type="#_x0000_t32" style="position:absolute;left:6236;top:8334;width:0;height:396" o:connectortype="straight">
              <v:stroke endarrow="block"/>
            </v:shape>
          </v:group>
        </w:pict>
      </w: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Pr="008B79C0" w:rsidRDefault="002C1DD5" w:rsidP="00FC6159">
      <w:pPr>
        <w:jc w:val="center"/>
        <w:rPr>
          <w:b/>
        </w:rPr>
      </w:pPr>
    </w:p>
    <w:p w:rsidR="002C1DD5" w:rsidRDefault="002C1DD5" w:rsidP="00FC6159"/>
    <w:p w:rsidR="002C1DD5" w:rsidRPr="00014EF0" w:rsidRDefault="002C1DD5" w:rsidP="00FC6159"/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t xml:space="preserve">Приложение </w:t>
      </w:r>
      <w:r>
        <w:t>3</w:t>
      </w:r>
    </w:p>
    <w:p w:rsidR="002C1DD5" w:rsidRPr="00014EF0" w:rsidRDefault="002C1DD5" w:rsidP="00FC6159"/>
    <w:tbl>
      <w:tblPr>
        <w:tblW w:w="0" w:type="auto"/>
        <w:tblLook w:val="0000"/>
      </w:tblPr>
      <w:tblGrid>
        <w:gridCol w:w="362"/>
        <w:gridCol w:w="362"/>
        <w:gridCol w:w="362"/>
        <w:gridCol w:w="362"/>
        <w:gridCol w:w="362"/>
        <w:gridCol w:w="6122"/>
        <w:gridCol w:w="2206"/>
      </w:tblGrid>
      <w:tr w:rsidR="002C1DD5" w:rsidRPr="006378A9" w:rsidTr="00C9751E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№___</w:t>
            </w:r>
          </w:p>
        </w:tc>
      </w:tr>
      <w:tr w:rsidR="002C1DD5" w:rsidRPr="006378A9" w:rsidTr="00C9751E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</w:p>
        </w:tc>
      </w:tr>
      <w:tr w:rsidR="002C1DD5" w:rsidRPr="006378A9" w:rsidTr="00C9751E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Выдана  __________</w:t>
            </w:r>
            <w:r w:rsidRPr="006378A9">
              <w:rPr>
                <w:u w:val="single"/>
              </w:rPr>
              <w:t>( наименование органа)</w:t>
            </w:r>
            <w:r w:rsidRPr="006378A9"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2C1DD5" w:rsidRPr="006378A9" w:rsidTr="00C9751E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______________________________________________________________________________________________________________________________________________________________</w:t>
            </w:r>
          </w:p>
        </w:tc>
      </w:tr>
      <w:tr w:rsidR="002C1DD5" w:rsidRPr="006378A9" w:rsidTr="00C9751E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2C1DD5" w:rsidRPr="006378A9" w:rsidTr="00C9751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</w:tbl>
    <w:p w:rsidR="002C1DD5" w:rsidRPr="006378A9" w:rsidRDefault="002C1DD5" w:rsidP="00FC6159"/>
    <w:p w:rsidR="002C1DD5" w:rsidRPr="006378A9" w:rsidRDefault="002C1DD5" w:rsidP="00FC6159">
      <w:pPr>
        <w:tabs>
          <w:tab w:val="num" w:pos="-850"/>
        </w:tabs>
        <w:jc w:val="both"/>
      </w:pPr>
    </w:p>
    <w:p w:rsidR="002C1DD5" w:rsidRPr="006378A9" w:rsidRDefault="002C1DD5" w:rsidP="00FC6159">
      <w:pPr>
        <w:tabs>
          <w:tab w:val="num" w:pos="-850"/>
        </w:tabs>
        <w:jc w:val="both"/>
      </w:pPr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2C1DD5" w:rsidRPr="006378A9" w:rsidRDefault="002C1DD5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Pr="00CD77BB" w:rsidRDefault="002C1DD5" w:rsidP="00FC6159">
      <w:pPr>
        <w:tabs>
          <w:tab w:val="num" w:pos="-850"/>
        </w:tabs>
        <w:ind w:hanging="432"/>
        <w:jc w:val="both"/>
      </w:pPr>
    </w:p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t xml:space="preserve">Приложение </w:t>
      </w:r>
      <w:r>
        <w:t>4</w:t>
      </w:r>
    </w:p>
    <w:p w:rsidR="002C1DD5" w:rsidRPr="006378A9" w:rsidRDefault="002C1DD5" w:rsidP="00FC6159"/>
    <w:tbl>
      <w:tblPr>
        <w:tblW w:w="0" w:type="auto"/>
        <w:tblInd w:w="94" w:type="dxa"/>
        <w:tblLook w:val="0000"/>
      </w:tblPr>
      <w:tblGrid>
        <w:gridCol w:w="644"/>
        <w:gridCol w:w="3031"/>
        <w:gridCol w:w="1997"/>
        <w:gridCol w:w="1427"/>
        <w:gridCol w:w="1756"/>
        <w:gridCol w:w="1189"/>
      </w:tblGrid>
      <w:tr w:rsidR="002C1DD5" w:rsidRPr="006378A9" w:rsidTr="00C9751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№___</w:t>
            </w:r>
          </w:p>
        </w:tc>
      </w:tr>
      <w:tr w:rsidR="002C1DD5" w:rsidRPr="006378A9" w:rsidTr="00C9751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</w:p>
        </w:tc>
      </w:tr>
      <w:tr w:rsidR="002C1DD5" w:rsidRPr="006378A9" w:rsidTr="00C9751E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составе семьи</w:t>
            </w:r>
          </w:p>
        </w:tc>
      </w:tr>
      <w:tr w:rsidR="002C1DD5" w:rsidRPr="006378A9" w:rsidTr="00C9751E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r w:rsidRPr="006378A9">
              <w:t>Выдана__________</w:t>
            </w:r>
            <w:r w:rsidRPr="006378A9">
              <w:rPr>
                <w:u w:val="single"/>
              </w:rPr>
              <w:t>( наименование органа)</w:t>
            </w:r>
            <w:r w:rsidRPr="006378A9"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  <w:r w:rsidRPr="006378A9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  <w:r w:rsidRPr="006378A9">
              <w:rPr>
                <w:bCs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  <w:r w:rsidRPr="006378A9">
              <w:rPr>
                <w:bCs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  <w:r w:rsidRPr="006378A9">
              <w:rPr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  <w:r w:rsidRPr="006378A9">
              <w:rPr>
                <w:bCs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  <w:r w:rsidRPr="006378A9">
              <w:rPr>
                <w:bCs/>
              </w:rPr>
              <w:t>Место работы</w:t>
            </w:r>
          </w:p>
        </w:tc>
      </w:tr>
      <w:tr w:rsidR="002C1DD5" w:rsidRPr="006378A9" w:rsidTr="00C9751E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rPr>
                <w:bCs/>
              </w:rPr>
            </w:pP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r w:rsidRPr="006378A9"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2C1DD5" w:rsidRPr="006378A9" w:rsidTr="00C9751E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</w:tbl>
    <w:p w:rsidR="002C1DD5" w:rsidRPr="006378A9" w:rsidRDefault="002C1DD5" w:rsidP="00FC6159">
      <w:pPr>
        <w:tabs>
          <w:tab w:val="num" w:pos="-850"/>
        </w:tabs>
        <w:jc w:val="both"/>
      </w:pPr>
    </w:p>
    <w:p w:rsidR="002C1DD5" w:rsidRPr="006378A9" w:rsidRDefault="002C1DD5" w:rsidP="00FC6159">
      <w:pPr>
        <w:tabs>
          <w:tab w:val="num" w:pos="-850"/>
        </w:tabs>
        <w:jc w:val="both"/>
      </w:pPr>
    </w:p>
    <w:p w:rsidR="002C1DD5" w:rsidRPr="006378A9" w:rsidRDefault="002C1DD5" w:rsidP="00FC6159">
      <w:pPr>
        <w:tabs>
          <w:tab w:val="num" w:pos="-850"/>
        </w:tabs>
        <w:jc w:val="both"/>
      </w:pPr>
    </w:p>
    <w:p w:rsidR="002C1DD5" w:rsidRPr="006378A9" w:rsidRDefault="002C1DD5" w:rsidP="00FC6159">
      <w:pPr>
        <w:tabs>
          <w:tab w:val="num" w:pos="-850"/>
        </w:tabs>
        <w:jc w:val="both"/>
      </w:pPr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2C1DD5" w:rsidRPr="006378A9" w:rsidRDefault="002C1DD5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Pr="006378A9" w:rsidRDefault="002C1DD5" w:rsidP="00FC6159">
      <w:pPr>
        <w:tabs>
          <w:tab w:val="num" w:pos="-850"/>
        </w:tabs>
        <w:ind w:hanging="432"/>
        <w:jc w:val="both"/>
      </w:pPr>
    </w:p>
    <w:p w:rsidR="002C1DD5" w:rsidRDefault="002C1DD5" w:rsidP="00FC6159">
      <w:r>
        <w:br w:type="page"/>
      </w:r>
    </w:p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t xml:space="preserve">Приложение </w:t>
      </w:r>
      <w:r>
        <w:t>5</w:t>
      </w:r>
    </w:p>
    <w:p w:rsidR="002C1DD5" w:rsidRDefault="002C1DD5" w:rsidP="00FC6159"/>
    <w:tbl>
      <w:tblPr>
        <w:tblW w:w="9656" w:type="dxa"/>
        <w:tblInd w:w="91" w:type="dxa"/>
        <w:tblLook w:val="00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2C1DD5" w:rsidRPr="006378A9" w:rsidTr="00C9751E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right"/>
            </w:pPr>
            <w:r w:rsidRPr="006378A9">
              <w:t>№___</w:t>
            </w:r>
          </w:p>
        </w:tc>
      </w:tr>
      <w:tr w:rsidR="002C1DD5" w:rsidRPr="006378A9" w:rsidTr="00C9751E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регистрации</w:t>
            </w:r>
          </w:p>
        </w:tc>
      </w:tr>
      <w:tr w:rsidR="002C1DD5" w:rsidRPr="006378A9" w:rsidTr="00C9751E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(ФИО)</w:t>
            </w:r>
          </w:p>
        </w:tc>
      </w:tr>
      <w:tr w:rsidR="002C1DD5" w:rsidRPr="006378A9" w:rsidTr="00C9751E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в том, что по адресу:</w:t>
            </w:r>
          </w:p>
        </w:tc>
      </w:tr>
      <w:tr w:rsidR="002C1DD5" w:rsidRPr="006378A9" w:rsidTr="00C9751E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на регистрационном учете состоят:</w:t>
            </w:r>
          </w:p>
        </w:tc>
      </w:tr>
      <w:tr w:rsidR="002C1DD5" w:rsidRPr="006378A9" w:rsidTr="00C9751E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Дата рождения</w:t>
            </w:r>
          </w:p>
        </w:tc>
      </w:tr>
      <w:tr w:rsidR="002C1DD5" w:rsidRPr="006378A9" w:rsidTr="00C9751E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на основани</w:t>
            </w:r>
            <w:r>
              <w:t>и</w:t>
            </w:r>
            <w:r w:rsidRPr="006378A9">
              <w:t xml:space="preserve"> домовой  книги №_______ </w:t>
            </w:r>
          </w:p>
        </w:tc>
      </w:tr>
      <w:tr w:rsidR="002C1DD5" w:rsidRPr="006378A9" w:rsidTr="00C9751E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 xml:space="preserve"> Справка выдана для предъявления по месту требования.</w:t>
            </w:r>
          </w:p>
        </w:tc>
      </w:tr>
    </w:tbl>
    <w:p w:rsidR="002C1DD5" w:rsidRPr="006378A9" w:rsidRDefault="002C1DD5" w:rsidP="00FC6159"/>
    <w:p w:rsidR="002C1DD5" w:rsidRPr="006378A9" w:rsidRDefault="002C1DD5" w:rsidP="00FC6159">
      <w:pPr>
        <w:tabs>
          <w:tab w:val="num" w:pos="-850"/>
        </w:tabs>
        <w:jc w:val="both"/>
      </w:pPr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2C1DD5" w:rsidRPr="006378A9" w:rsidRDefault="002C1DD5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Pr="006378A9" w:rsidRDefault="002C1DD5" w:rsidP="00FC6159"/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t xml:space="preserve">Приложение </w:t>
      </w:r>
      <w:r>
        <w:t>6</w:t>
      </w:r>
    </w:p>
    <w:p w:rsidR="002C1DD5" w:rsidRDefault="002C1DD5" w:rsidP="00FC6159"/>
    <w:tbl>
      <w:tblPr>
        <w:tblW w:w="9665" w:type="dxa"/>
        <w:tblInd w:w="91" w:type="dxa"/>
        <w:tblLook w:val="00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2C1DD5" w:rsidRPr="006378A9" w:rsidTr="00C9751E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right"/>
            </w:pPr>
            <w:r w:rsidRPr="006378A9">
              <w:t>№___</w:t>
            </w:r>
          </w:p>
        </w:tc>
      </w:tr>
      <w:tr w:rsidR="002C1DD5" w:rsidRPr="006378A9" w:rsidTr="00C9751E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зарегистрированных жильцах</w:t>
            </w:r>
          </w:p>
        </w:tc>
      </w:tr>
      <w:tr w:rsidR="002C1DD5" w:rsidRPr="006378A9" w:rsidTr="00C9751E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(ФИО)</w:t>
            </w:r>
          </w:p>
        </w:tc>
      </w:tr>
      <w:tr w:rsidR="002C1DD5" w:rsidRPr="006378A9" w:rsidTr="00C9751E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в том, что он (она) зарегистрирован(а) по адресу:</w:t>
            </w:r>
          </w:p>
        </w:tc>
      </w:tr>
      <w:tr w:rsidR="002C1DD5" w:rsidRPr="006378A9" w:rsidTr="00C9751E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right"/>
            </w:pPr>
            <w:r w:rsidRPr="006378A9"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(Доля собственности (Собственность (индивидуальная)): 1/1)</w:t>
            </w:r>
          </w:p>
        </w:tc>
      </w:tr>
      <w:tr w:rsidR="002C1DD5" w:rsidRPr="006378A9" w:rsidTr="00C9751E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на регистрационном учете по месту жительства состоят:</w:t>
            </w:r>
          </w:p>
        </w:tc>
      </w:tr>
      <w:tr w:rsidR="002C1DD5" w:rsidRPr="006378A9" w:rsidTr="00C9751E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Дата прописки</w:t>
            </w:r>
          </w:p>
        </w:tc>
      </w:tr>
      <w:tr w:rsidR="002C1DD5" w:rsidRPr="006378A9" w:rsidTr="00C9751E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</w:tr>
      <w:tr w:rsidR="002C1DD5" w:rsidRPr="006378A9" w:rsidTr="00C9751E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</w:tr>
      <w:tr w:rsidR="002C1DD5" w:rsidRPr="006378A9" w:rsidTr="00C9751E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</w:p>
        </w:tc>
      </w:tr>
      <w:tr w:rsidR="002C1DD5" w:rsidRPr="006378A9" w:rsidTr="00C9751E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2C1DD5" w:rsidRPr="006378A9" w:rsidTr="00C9751E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</w:tr>
    </w:tbl>
    <w:p w:rsidR="002C1DD5" w:rsidRPr="006378A9" w:rsidRDefault="002C1DD5" w:rsidP="00FC6159"/>
    <w:p w:rsidR="002C1DD5" w:rsidRPr="006378A9" w:rsidRDefault="002C1DD5" w:rsidP="00FC6159">
      <w:pPr>
        <w:tabs>
          <w:tab w:val="num" w:pos="-850"/>
        </w:tabs>
        <w:jc w:val="both"/>
      </w:pPr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2C1DD5" w:rsidRPr="006378A9" w:rsidRDefault="002C1DD5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Default="002C1DD5" w:rsidP="00FC6159">
      <w:r>
        <w:br w:type="page"/>
      </w:r>
    </w:p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t xml:space="preserve">Приложение </w:t>
      </w:r>
      <w:r>
        <w:t>7</w:t>
      </w:r>
    </w:p>
    <w:p w:rsidR="002C1DD5" w:rsidRPr="00014EF0" w:rsidRDefault="002C1DD5" w:rsidP="00FC6159"/>
    <w:tbl>
      <w:tblPr>
        <w:tblW w:w="8542" w:type="dxa"/>
        <w:tblInd w:w="94" w:type="dxa"/>
        <w:tblLook w:val="0000"/>
      </w:tblPr>
      <w:tblGrid>
        <w:gridCol w:w="1435"/>
        <w:gridCol w:w="1435"/>
        <w:gridCol w:w="1435"/>
        <w:gridCol w:w="1434"/>
        <w:gridCol w:w="1434"/>
        <w:gridCol w:w="1434"/>
        <w:gridCol w:w="1437"/>
      </w:tblGrid>
      <w:tr w:rsidR="002C1DD5" w:rsidRPr="006378A9" w:rsidTr="00C9751E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№___</w:t>
            </w:r>
          </w:p>
        </w:tc>
      </w:tr>
      <w:tr w:rsidR="002C1DD5" w:rsidRPr="006378A9" w:rsidTr="00C9751E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</w:p>
        </w:tc>
      </w:tr>
      <w:tr w:rsidR="002C1DD5" w:rsidRPr="006378A9" w:rsidTr="00C9751E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наличии личного подсобного хозяйства</w:t>
            </w:r>
          </w:p>
        </w:tc>
      </w:tr>
      <w:tr w:rsidR="002C1DD5" w:rsidRPr="006378A9" w:rsidTr="00C9751E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Выдана  в том, что гр. </w:t>
            </w:r>
          </w:p>
        </w:tc>
      </w:tr>
      <w:tr w:rsidR="002C1DD5" w:rsidRPr="006378A9" w:rsidTr="00C9751E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Дата рождения </w:t>
            </w:r>
          </w:p>
        </w:tc>
      </w:tr>
      <w:tr w:rsidR="002C1DD5" w:rsidRPr="006378A9" w:rsidTr="00C9751E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Вид документа: </w:t>
            </w:r>
          </w:p>
        </w:tc>
      </w:tr>
      <w:tr w:rsidR="002C1DD5" w:rsidRPr="006378A9" w:rsidTr="00C9751E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Кем и когда выдан документ: </w:t>
            </w:r>
          </w:p>
        </w:tc>
      </w:tr>
      <w:tr w:rsidR="002C1DD5" w:rsidRPr="006378A9" w:rsidTr="00C9751E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ИНН: </w:t>
            </w:r>
          </w:p>
        </w:tc>
      </w:tr>
      <w:tr w:rsidR="002C1DD5" w:rsidRPr="006378A9" w:rsidTr="00C9751E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Страховое свидетельство ПФ: </w:t>
            </w:r>
          </w:p>
        </w:tc>
      </w:tr>
      <w:tr w:rsidR="002C1DD5" w:rsidRPr="006378A9" w:rsidTr="00C9751E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r w:rsidRPr="006378A9"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br/>
            </w:r>
            <w:r w:rsidRPr="006378A9"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2C1DD5" w:rsidRPr="006378A9" w:rsidRDefault="002C1DD5" w:rsidP="00C9751E">
            <w:r w:rsidRPr="006378A9"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2C1DD5" w:rsidRPr="006378A9" w:rsidRDefault="002C1DD5" w:rsidP="00C9751E">
            <w:pPr>
              <w:jc w:val="center"/>
            </w:pPr>
            <w:r w:rsidRPr="006378A9"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2C1DD5" w:rsidRDefault="002C1DD5" w:rsidP="00FC6159"/>
    <w:p w:rsidR="002C1DD5" w:rsidRPr="006378A9" w:rsidRDefault="002C1DD5" w:rsidP="00FC6159"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p w:rsidR="002C1DD5" w:rsidRPr="006378A9" w:rsidRDefault="002C1DD5" w:rsidP="00FC6159"/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Pr="006378A9" w:rsidRDefault="002C1DD5" w:rsidP="00FC6159"/>
    <w:p w:rsidR="002C1DD5" w:rsidRDefault="002C1DD5" w:rsidP="00FC6159">
      <w:r>
        <w:br w:type="page"/>
      </w:r>
    </w:p>
    <w:p w:rsidR="002C1DD5" w:rsidRPr="00CD77BB" w:rsidRDefault="002C1DD5" w:rsidP="00FC6159"/>
    <w:p w:rsidR="002C1DD5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t xml:space="preserve">Приложение </w:t>
      </w:r>
      <w:r>
        <w:t>8</w:t>
      </w:r>
    </w:p>
    <w:p w:rsidR="002C1DD5" w:rsidRPr="0031095E" w:rsidRDefault="002C1DD5" w:rsidP="00FC6159">
      <w:pPr>
        <w:rPr>
          <w:lang w:eastAsia="ar-SA"/>
        </w:rPr>
      </w:pPr>
    </w:p>
    <w:tbl>
      <w:tblPr>
        <w:tblW w:w="9665" w:type="dxa"/>
        <w:tblInd w:w="91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2C1DD5" w:rsidRPr="006378A9" w:rsidTr="00C9751E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№___</w:t>
            </w:r>
          </w:p>
        </w:tc>
      </w:tr>
      <w:tr w:rsidR="002C1DD5" w:rsidRPr="006378A9" w:rsidTr="00C9751E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</w:p>
        </w:tc>
      </w:tr>
      <w:tr w:rsidR="002C1DD5" w:rsidRPr="006378A9" w:rsidTr="00C9751E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наличной собственности и налогах</w:t>
            </w:r>
          </w:p>
        </w:tc>
      </w:tr>
      <w:tr w:rsidR="002C1DD5" w:rsidRPr="006378A9" w:rsidTr="00C9751E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Дана __________________</w:t>
            </w:r>
            <w:r w:rsidRPr="006378A9">
              <w:rPr>
                <w:u w:val="single"/>
              </w:rPr>
              <w:t>(орган)</w:t>
            </w:r>
            <w:r w:rsidRPr="006378A9">
              <w:t>_______________________ в том, что гр. ________</w:t>
            </w:r>
            <w:r w:rsidRPr="006378A9">
              <w:rPr>
                <w:u w:val="single"/>
              </w:rPr>
              <w:t>(фио)</w:t>
            </w:r>
            <w:r w:rsidRPr="006378A9"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u w:val="single"/>
              </w:rPr>
              <w:t>(квартира)</w:t>
            </w:r>
            <w:r w:rsidRPr="006378A9"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2C1DD5" w:rsidRPr="006378A9" w:rsidRDefault="002C1DD5" w:rsidP="00C9751E"/>
        </w:tc>
      </w:tr>
      <w:tr w:rsidR="002C1DD5" w:rsidRPr="006378A9" w:rsidTr="00C9751E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Вид владения: </w:t>
            </w:r>
            <w:r w:rsidRPr="006378A9">
              <w:rPr>
                <w:u w:val="single"/>
              </w:rPr>
              <w:t>Собственность (индивидуальная)</w:t>
            </w:r>
            <w:r w:rsidRPr="006378A9">
              <w:t xml:space="preserve">, доля в собственности: </w:t>
            </w:r>
            <w:r w:rsidRPr="006378A9">
              <w:rPr>
                <w:u w:val="single"/>
              </w:rPr>
              <w:t>1</w:t>
            </w:r>
          </w:p>
        </w:tc>
      </w:tr>
      <w:tr w:rsidR="002C1DD5" w:rsidRPr="006378A9" w:rsidTr="00C9751E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2C1DD5" w:rsidRPr="006378A9" w:rsidRDefault="002C1DD5" w:rsidP="00C9751E">
            <w:r w:rsidRPr="006378A9">
              <w:t>свидетельства о праве собственности на землю ____ №________ от ________,</w:t>
            </w:r>
          </w:p>
        </w:tc>
      </w:tr>
      <w:tr w:rsidR="002C1DD5" w:rsidRPr="006378A9" w:rsidTr="00C9751E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Вид владения: </w:t>
            </w:r>
            <w:r w:rsidRPr="006378A9">
              <w:rPr>
                <w:u w:val="single"/>
              </w:rPr>
              <w:t>Собственность (индивидуальная)</w:t>
            </w:r>
            <w:r w:rsidRPr="006378A9">
              <w:t xml:space="preserve">, доля в собственности: </w:t>
            </w:r>
            <w:r w:rsidRPr="006378A9">
              <w:rPr>
                <w:u w:val="single"/>
              </w:rPr>
              <w:t>___</w:t>
            </w:r>
          </w:p>
        </w:tc>
      </w:tr>
      <w:tr w:rsidR="002C1DD5" w:rsidRPr="006378A9" w:rsidTr="00C9751E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Ареста и запрещений на  данный жилой дом и земельный участок __________.</w:t>
            </w:r>
          </w:p>
        </w:tc>
      </w:tr>
      <w:tr w:rsidR="002C1DD5" w:rsidRPr="006378A9" w:rsidTr="00C9751E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2C1DD5" w:rsidRPr="006378A9" w:rsidTr="00C9751E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00.00.0000_</w:t>
            </w:r>
          </w:p>
        </w:tc>
      </w:tr>
    </w:tbl>
    <w:p w:rsidR="002C1DD5" w:rsidRPr="006378A9" w:rsidRDefault="002C1DD5" w:rsidP="00FC6159">
      <w:pPr>
        <w:rPr>
          <w:lang w:eastAsia="ar-SA"/>
        </w:rPr>
      </w:pPr>
    </w:p>
    <w:p w:rsidR="002C1DD5" w:rsidRPr="006378A9" w:rsidRDefault="002C1DD5" w:rsidP="00FC6159">
      <w:pPr>
        <w:pStyle w:val="ListParagraph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Default="002C1DD5" w:rsidP="00FC6159"/>
    <w:p w:rsidR="002C1DD5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CD77BB">
        <w:rPr>
          <w:sz w:val="24"/>
        </w:rPr>
        <w:br w:type="page"/>
      </w:r>
      <w:r w:rsidRPr="00014EF0">
        <w:t xml:space="preserve">Приложение </w:t>
      </w:r>
      <w:r>
        <w:t>9</w:t>
      </w:r>
    </w:p>
    <w:p w:rsidR="002C1DD5" w:rsidRPr="00E135C0" w:rsidRDefault="002C1DD5" w:rsidP="00FC6159">
      <w:pPr>
        <w:rPr>
          <w:lang w:eastAsia="ar-SA"/>
        </w:rPr>
      </w:pPr>
    </w:p>
    <w:tbl>
      <w:tblPr>
        <w:tblW w:w="9665" w:type="dxa"/>
        <w:tblInd w:w="91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2C1DD5" w:rsidRPr="006378A9" w:rsidTr="00C9751E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№___</w:t>
            </w:r>
          </w:p>
        </w:tc>
      </w:tr>
      <w:tr w:rsidR="002C1DD5" w:rsidRPr="006378A9" w:rsidTr="00C9751E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</w:p>
        </w:tc>
      </w:tr>
      <w:tr w:rsidR="002C1DD5" w:rsidRPr="006378A9" w:rsidTr="00C9751E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собственности</w:t>
            </w:r>
          </w:p>
        </w:tc>
      </w:tr>
      <w:tr w:rsidR="002C1DD5" w:rsidRPr="006378A9" w:rsidTr="00C9751E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Дана __________________</w:t>
            </w:r>
            <w:r w:rsidRPr="006378A9">
              <w:rPr>
                <w:u w:val="single"/>
              </w:rPr>
              <w:t>(орган)</w:t>
            </w:r>
            <w:r w:rsidRPr="006378A9">
              <w:t>_______________________ в том, что гр. ________</w:t>
            </w:r>
            <w:r w:rsidRPr="006378A9">
              <w:rPr>
                <w:u w:val="single"/>
              </w:rPr>
              <w:t>(фио)</w:t>
            </w:r>
            <w:r w:rsidRPr="006378A9"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u w:val="single"/>
              </w:rPr>
              <w:t>(жилой дом)</w:t>
            </w:r>
            <w:r w:rsidRPr="006378A9"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2C1DD5" w:rsidRPr="006378A9" w:rsidRDefault="002C1DD5" w:rsidP="00C9751E"/>
        </w:tc>
      </w:tr>
      <w:tr w:rsidR="002C1DD5" w:rsidRPr="006378A9" w:rsidTr="00C9751E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Вид владения: </w:t>
            </w:r>
            <w:r w:rsidRPr="006378A9">
              <w:rPr>
                <w:u w:val="single"/>
              </w:rPr>
              <w:t>Собственность (индивидуальная)</w:t>
            </w:r>
            <w:r w:rsidRPr="006378A9">
              <w:t xml:space="preserve">, доля в собственности: </w:t>
            </w:r>
            <w:r w:rsidRPr="006378A9">
              <w:rPr>
                <w:u w:val="single"/>
              </w:rPr>
              <w:t>1</w:t>
            </w:r>
          </w:p>
        </w:tc>
      </w:tr>
      <w:tr w:rsidR="002C1DD5" w:rsidRPr="006378A9" w:rsidTr="00C9751E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2C1DD5" w:rsidRPr="006378A9" w:rsidRDefault="002C1DD5" w:rsidP="00C9751E">
            <w:r w:rsidRPr="006378A9">
              <w:t>свидетельства о праве собственности на землю ____ №________ от ________,</w:t>
            </w:r>
          </w:p>
        </w:tc>
      </w:tr>
      <w:tr w:rsidR="002C1DD5" w:rsidRPr="006378A9" w:rsidTr="00C9751E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Вид владения: </w:t>
            </w:r>
            <w:r w:rsidRPr="006378A9">
              <w:rPr>
                <w:u w:val="single"/>
              </w:rPr>
              <w:t>Собственность (индивидуальная)</w:t>
            </w:r>
            <w:r w:rsidRPr="006378A9">
              <w:t xml:space="preserve">, доля в собственности: </w:t>
            </w:r>
            <w:r w:rsidRPr="006378A9">
              <w:rPr>
                <w:u w:val="single"/>
              </w:rPr>
              <w:t>1</w:t>
            </w:r>
          </w:p>
        </w:tc>
      </w:tr>
      <w:tr w:rsidR="002C1DD5" w:rsidRPr="006378A9" w:rsidTr="00C9751E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Ареста и запрещений на  данный жилой дом и земельный участок не имеется.</w:t>
            </w:r>
          </w:p>
        </w:tc>
      </w:tr>
      <w:tr w:rsidR="002C1DD5" w:rsidRPr="006378A9" w:rsidTr="00C9751E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__________</w:t>
            </w:r>
          </w:p>
        </w:tc>
      </w:tr>
    </w:tbl>
    <w:p w:rsidR="002C1DD5" w:rsidRPr="006378A9" w:rsidRDefault="002C1DD5" w:rsidP="00FC6159">
      <w:pPr>
        <w:rPr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Pr="006378A9" w:rsidRDefault="002C1DD5" w:rsidP="00FC6159">
      <w:pPr>
        <w:rPr>
          <w:lang w:eastAsia="ar-SA"/>
        </w:rPr>
      </w:pPr>
    </w:p>
    <w:p w:rsidR="002C1DD5" w:rsidRDefault="002C1DD5" w:rsidP="00FC6159">
      <w:r>
        <w:br w:type="page"/>
      </w:r>
    </w:p>
    <w:p w:rsidR="002C1DD5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t xml:space="preserve">Приложение </w:t>
      </w:r>
      <w:r>
        <w:t>10</w:t>
      </w:r>
    </w:p>
    <w:p w:rsidR="002C1DD5" w:rsidRDefault="002C1DD5" w:rsidP="00FC6159"/>
    <w:tbl>
      <w:tblPr>
        <w:tblW w:w="9658" w:type="dxa"/>
        <w:tblInd w:w="89" w:type="dxa"/>
        <w:tblLook w:val="00A0"/>
      </w:tblPr>
      <w:tblGrid>
        <w:gridCol w:w="1862"/>
        <w:gridCol w:w="418"/>
        <w:gridCol w:w="1283"/>
        <w:gridCol w:w="3697"/>
        <w:gridCol w:w="2398"/>
      </w:tblGrid>
      <w:tr w:rsidR="002C1DD5" w:rsidRPr="006378A9" w:rsidTr="00C9751E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№___</w:t>
            </w:r>
          </w:p>
        </w:tc>
      </w:tr>
      <w:tr w:rsidR="002C1DD5" w:rsidRPr="006378A9" w:rsidTr="00C9751E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</w:p>
        </w:tc>
      </w:tr>
      <w:tr w:rsidR="002C1DD5" w:rsidRPr="006378A9" w:rsidTr="00C9751E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rPr>
                <w:b/>
                <w:bCs/>
              </w:rPr>
              <w:t>для оформления наследства</w:t>
            </w:r>
          </w:p>
        </w:tc>
      </w:tr>
      <w:tr w:rsidR="002C1DD5" w:rsidRPr="006378A9" w:rsidTr="00C9751E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r w:rsidRPr="006378A9"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2C1DD5" w:rsidRPr="006378A9" w:rsidRDefault="002C1DD5" w:rsidP="00C9751E">
            <w:r w:rsidRPr="006378A9"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DD5" w:rsidRPr="006378A9" w:rsidRDefault="002C1DD5" w:rsidP="00C9751E"/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1DD5" w:rsidRPr="006378A9" w:rsidRDefault="002C1DD5" w:rsidP="00C9751E">
            <w:r w:rsidRPr="006378A9">
              <w:t>, постоянно по день смерти проживал(а) по адресу:</w:t>
            </w:r>
          </w:p>
        </w:tc>
      </w:tr>
      <w:tr w:rsidR="002C1DD5" w:rsidRPr="006378A9" w:rsidTr="00C9751E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r w:rsidRPr="006378A9"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2C1DD5" w:rsidRPr="006378A9" w:rsidTr="00C9751E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Cs/>
              </w:rPr>
            </w:pPr>
            <w:r w:rsidRPr="006378A9">
              <w:rPr>
                <w:bCs/>
              </w:rPr>
              <w:t>Число, месяц, год рождения</w:t>
            </w:r>
          </w:p>
        </w:tc>
      </w:tr>
      <w:tr w:rsidR="002C1DD5" w:rsidRPr="006378A9" w:rsidTr="00C9751E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C1DD5" w:rsidRPr="006378A9" w:rsidRDefault="002C1DD5" w:rsidP="00C9751E">
            <w:pPr>
              <w:jc w:val="center"/>
            </w:pPr>
          </w:p>
        </w:tc>
      </w:tr>
      <w:tr w:rsidR="002C1DD5" w:rsidRPr="006378A9" w:rsidTr="00C9751E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00.00.0000</w:t>
            </w:r>
          </w:p>
        </w:tc>
      </w:tr>
    </w:tbl>
    <w:p w:rsidR="002C1DD5" w:rsidRPr="006378A9" w:rsidRDefault="002C1DD5" w:rsidP="00FC6159"/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Pr="006378A9" w:rsidRDefault="002C1DD5" w:rsidP="00FC6159"/>
    <w:p w:rsidR="002C1DD5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t xml:space="preserve">Приложение </w:t>
      </w:r>
      <w:r>
        <w:t>11</w:t>
      </w:r>
    </w:p>
    <w:p w:rsidR="002C1DD5" w:rsidRDefault="002C1DD5" w:rsidP="00FC6159"/>
    <w:tbl>
      <w:tblPr>
        <w:tblW w:w="9658" w:type="dxa"/>
        <w:tblInd w:w="89" w:type="dxa"/>
        <w:tblLook w:val="00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2C1DD5" w:rsidRPr="006378A9" w:rsidTr="00C9751E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№____</w:t>
            </w:r>
          </w:p>
        </w:tc>
      </w:tr>
      <w:tr w:rsidR="002C1DD5" w:rsidRPr="006378A9" w:rsidTr="00C9751E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right"/>
            </w:pPr>
          </w:p>
        </w:tc>
      </w:tr>
      <w:tr w:rsidR="002C1DD5" w:rsidRPr="006378A9" w:rsidTr="00C9751E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Справка</w:t>
            </w:r>
          </w:p>
        </w:tc>
      </w:tr>
      <w:tr w:rsidR="002C1DD5" w:rsidRPr="006378A9" w:rsidTr="00C9751E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о незанятости</w:t>
            </w:r>
          </w:p>
        </w:tc>
      </w:tr>
      <w:tr w:rsidR="002C1DD5" w:rsidRPr="006378A9" w:rsidTr="00C9751E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6378A9" w:rsidTr="00C9751E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в настоящее время не работает</w:t>
            </w:r>
          </w:p>
        </w:tc>
      </w:tr>
      <w:tr w:rsidR="002C1DD5" w:rsidRPr="006378A9" w:rsidTr="00C9751E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1DD5" w:rsidRPr="006378A9" w:rsidRDefault="002C1DD5" w:rsidP="00C9751E">
            <w:pPr>
              <w:jc w:val="right"/>
            </w:pPr>
            <w:r w:rsidRPr="006378A9">
              <w:t>14.07.2014</w:t>
            </w:r>
          </w:p>
        </w:tc>
      </w:tr>
    </w:tbl>
    <w:p w:rsidR="002C1DD5" w:rsidRPr="006378A9" w:rsidRDefault="002C1DD5" w:rsidP="00FC6159"/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Default="002C1DD5" w:rsidP="00FC6159"/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firstLine="142"/>
        <w:jc w:val="right"/>
      </w:pPr>
      <w:r>
        <w:br w:type="page"/>
      </w:r>
      <w:r w:rsidRPr="00014EF0">
        <w:t xml:space="preserve">Приложение </w:t>
      </w:r>
      <w:r>
        <w:t>12</w:t>
      </w:r>
    </w:p>
    <w:tbl>
      <w:tblPr>
        <w:tblW w:w="0" w:type="auto"/>
        <w:tblInd w:w="108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2C1DD5" w:rsidRPr="006378A9" w:rsidTr="00C9751E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</w:rPr>
            </w:pPr>
            <w:r w:rsidRPr="006378A9">
              <w:rPr>
                <w:b/>
                <w:bCs/>
              </w:rPr>
              <w:t>ВЫПИСКА</w:t>
            </w:r>
            <w:r w:rsidRPr="006378A9">
              <w:rPr>
                <w:b/>
                <w:bCs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</w:rPr>
              <w:br/>
              <w:t>на земельный участок</w:t>
            </w:r>
          </w:p>
        </w:tc>
      </w:tr>
      <w:tr w:rsidR="002C1DD5" w:rsidRPr="006378A9" w:rsidTr="00C9751E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00.00.0000</w:t>
            </w:r>
          </w:p>
        </w:tc>
      </w:tr>
      <w:tr w:rsidR="002C1DD5" w:rsidRPr="006378A9" w:rsidTr="00C9751E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2C1DD5" w:rsidRPr="006378A9" w:rsidTr="00C9751E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 xml:space="preserve">Настоящая выписка из похозяйственной книги подтверждает, что гражданину </w:t>
            </w:r>
          </w:p>
        </w:tc>
      </w:tr>
      <w:tr w:rsidR="002C1DD5" w:rsidRPr="006378A9" w:rsidTr="00C9751E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2C1DD5" w:rsidRPr="006378A9" w:rsidTr="00C9751E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2C1DD5" w:rsidRPr="006378A9" w:rsidTr="00C9751E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 xml:space="preserve">  </w:t>
            </w:r>
          </w:p>
        </w:tc>
      </w:tr>
      <w:tr w:rsidR="002C1DD5" w:rsidRPr="006378A9" w:rsidTr="00C9751E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2C1DD5" w:rsidRPr="006378A9" w:rsidTr="00C9751E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2C1DD5" w:rsidRPr="006378A9" w:rsidTr="00C9751E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2C1DD5" w:rsidRPr="006378A9" w:rsidTr="00C9751E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2C1DD5" w:rsidRPr="006378A9" w:rsidTr="00C9751E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2C1DD5" w:rsidRPr="006378A9" w:rsidTr="00C9751E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2C1DD5" w:rsidRPr="006378A9" w:rsidTr="00C9751E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/>
        </w:tc>
      </w:tr>
      <w:tr w:rsidR="002C1DD5" w:rsidRPr="006378A9" w:rsidTr="00C9751E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</w:tr>
      <w:tr w:rsidR="002C1DD5" w:rsidRPr="006378A9" w:rsidTr="00C9751E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Правоустанавливающие документы  №1</w:t>
            </w:r>
          </w:p>
        </w:tc>
      </w:tr>
      <w:tr w:rsidR="002C1DD5" w:rsidRPr="006378A9" w:rsidTr="00C9751E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2C1DD5" w:rsidRPr="006378A9" w:rsidTr="00C9751E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r w:rsidRPr="006378A9">
              <w:t>(Ф.И.О.)</w:t>
            </w:r>
          </w:p>
        </w:tc>
      </w:tr>
    </w:tbl>
    <w:p w:rsidR="002C1DD5" w:rsidRDefault="002C1DD5" w:rsidP="00FC6159"/>
    <w:p w:rsidR="002C1DD5" w:rsidRDefault="002C1DD5" w:rsidP="00FC6159">
      <w:r>
        <w:br w:type="page"/>
      </w:r>
    </w:p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firstLine="142"/>
        <w:jc w:val="right"/>
      </w:pPr>
      <w:r w:rsidRPr="00014EF0">
        <w:t xml:space="preserve">Приложение </w:t>
      </w:r>
      <w:r>
        <w:t>13</w:t>
      </w:r>
    </w:p>
    <w:p w:rsidR="002C1DD5" w:rsidRPr="006378A9" w:rsidRDefault="002C1DD5" w:rsidP="00FC6159">
      <w:pPr>
        <w:jc w:val="center"/>
        <w:rPr>
          <w:b/>
          <w:bCs/>
        </w:rPr>
      </w:pPr>
      <w:r w:rsidRPr="006378A9">
        <w:rPr>
          <w:b/>
          <w:bCs/>
        </w:rPr>
        <w:t>ВЫПИСКА</w:t>
      </w:r>
      <w:r w:rsidRPr="006378A9">
        <w:rPr>
          <w:b/>
          <w:bCs/>
        </w:rPr>
        <w:br/>
        <w:t>из похозяйственной книги</w:t>
      </w:r>
    </w:p>
    <w:p w:rsidR="002C1DD5" w:rsidRPr="006378A9" w:rsidRDefault="002C1DD5" w:rsidP="00FC6159">
      <w:pPr>
        <w:jc w:val="center"/>
        <w:rPr>
          <w:b/>
          <w:bCs/>
        </w:rPr>
      </w:pPr>
    </w:p>
    <w:p w:rsidR="002C1DD5" w:rsidRPr="006378A9" w:rsidRDefault="002C1DD5" w:rsidP="00FC6159">
      <w:pPr>
        <w:rPr>
          <w:bCs/>
        </w:rPr>
      </w:pPr>
      <w:r w:rsidRPr="006378A9">
        <w:rPr>
          <w:bCs/>
        </w:rPr>
        <w:t>Личевой счет №___________</w:t>
      </w:r>
    </w:p>
    <w:p w:rsidR="002C1DD5" w:rsidRPr="006378A9" w:rsidRDefault="002C1DD5" w:rsidP="00FC6159">
      <w:pPr>
        <w:rPr>
          <w:bCs/>
        </w:rPr>
      </w:pPr>
      <w:r w:rsidRPr="006378A9">
        <w:rPr>
          <w:bCs/>
        </w:rPr>
        <w:t>Адрес хозяйства:_________________________________________________________________________</w:t>
      </w:r>
    </w:p>
    <w:p w:rsidR="002C1DD5" w:rsidRPr="006378A9" w:rsidRDefault="002C1DD5" w:rsidP="00FC6159">
      <w:pPr>
        <w:rPr>
          <w:bCs/>
        </w:rPr>
      </w:pPr>
      <w:r w:rsidRPr="006378A9">
        <w:rPr>
          <w:bCs/>
        </w:rPr>
        <w:t>ФИО члена хозяйства (записанного первым) ______</w:t>
      </w:r>
      <w:r>
        <w:rPr>
          <w:bCs/>
        </w:rPr>
        <w:t>_____________</w:t>
      </w:r>
      <w:r w:rsidRPr="006378A9">
        <w:rPr>
          <w:bCs/>
        </w:rPr>
        <w:t xml:space="preserve">_________________________ </w:t>
      </w:r>
      <w:r>
        <w:rPr>
          <w:bCs/>
        </w:rPr>
        <w:br/>
      </w:r>
      <w:r w:rsidRPr="006378A9">
        <w:rPr>
          <w:bCs/>
        </w:rPr>
        <w:t>дата рождения ____________</w:t>
      </w:r>
    </w:p>
    <w:p w:rsidR="002C1DD5" w:rsidRPr="006378A9" w:rsidRDefault="002C1DD5" w:rsidP="00FC6159">
      <w:r w:rsidRPr="006378A9">
        <w:t>ИНН:________________________</w:t>
      </w:r>
    </w:p>
    <w:p w:rsidR="002C1DD5" w:rsidRPr="006378A9" w:rsidRDefault="002C1DD5" w:rsidP="00FC6159">
      <w:r w:rsidRPr="006378A9">
        <w:t>№ (по земельно-кадастровый книге):_______________________</w:t>
      </w:r>
    </w:p>
    <w:p w:rsidR="002C1DD5" w:rsidRPr="006378A9" w:rsidRDefault="002C1DD5" w:rsidP="00FC6159"/>
    <w:p w:rsidR="002C1DD5" w:rsidRPr="006378A9" w:rsidRDefault="002C1DD5" w:rsidP="00FC6159">
      <w:pPr>
        <w:jc w:val="center"/>
        <w:rPr>
          <w:b/>
        </w:rPr>
      </w:pPr>
      <w:r w:rsidRPr="006378A9">
        <w:rPr>
          <w:b/>
        </w:rPr>
        <w:t>1. Список членов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2C1DD5" w:rsidRPr="006378A9" w:rsidTr="00303852">
        <w:tc>
          <w:tcPr>
            <w:tcW w:w="817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Место работы, должность</w:t>
            </w:r>
          </w:p>
        </w:tc>
      </w:tr>
      <w:tr w:rsidR="002C1DD5" w:rsidRPr="006378A9" w:rsidTr="00303852">
        <w:tc>
          <w:tcPr>
            <w:tcW w:w="817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</w:tr>
    </w:tbl>
    <w:p w:rsidR="002C1DD5" w:rsidRPr="006378A9" w:rsidRDefault="002C1DD5" w:rsidP="00FC6159">
      <w:pPr>
        <w:jc w:val="center"/>
        <w:rPr>
          <w:b/>
        </w:rPr>
      </w:pPr>
    </w:p>
    <w:p w:rsidR="002C1DD5" w:rsidRPr="006378A9" w:rsidRDefault="002C1DD5" w:rsidP="00FC6159">
      <w:pPr>
        <w:jc w:val="center"/>
        <w:rPr>
          <w:b/>
        </w:rPr>
      </w:pPr>
      <w:r w:rsidRPr="006378A9">
        <w:rPr>
          <w:b/>
        </w:rPr>
        <w:t>2. Частное жилье</w:t>
      </w:r>
    </w:p>
    <w:p w:rsidR="002C1DD5" w:rsidRPr="006378A9" w:rsidRDefault="002C1DD5" w:rsidP="00FC6159">
      <w:r w:rsidRPr="006378A9">
        <w:t>Дом, квартира _________ Год постройки _____________</w:t>
      </w:r>
    </w:p>
    <w:p w:rsidR="002C1DD5" w:rsidRPr="006378A9" w:rsidRDefault="002C1DD5" w:rsidP="00FC6159">
      <w:r w:rsidRPr="006378A9">
        <w:t>Материал стен _________ Материал кровли __________</w:t>
      </w:r>
    </w:p>
    <w:p w:rsidR="002C1DD5" w:rsidRPr="006378A9" w:rsidRDefault="002C1DD5" w:rsidP="00FC6159">
      <w:r w:rsidRPr="006378A9">
        <w:t>Придворные постройки ____________________________</w:t>
      </w:r>
    </w:p>
    <w:p w:rsidR="002C1DD5" w:rsidRPr="006378A9" w:rsidRDefault="002C1DD5" w:rsidP="00FC61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8"/>
      </w:tblGrid>
      <w:tr w:rsidR="002C1DD5" w:rsidRPr="006378A9" w:rsidTr="00303852"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 xml:space="preserve">Состояние на </w:t>
            </w:r>
            <w:r w:rsidRPr="00303852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C1DD5" w:rsidRPr="006378A9" w:rsidTr="00303852"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</w:tr>
      <w:tr w:rsidR="002C1DD5" w:rsidRPr="006378A9" w:rsidTr="00303852"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</w:tr>
      <w:tr w:rsidR="002C1DD5" w:rsidRPr="006378A9" w:rsidTr="00303852"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</w:tr>
      <w:tr w:rsidR="002C1DD5" w:rsidRPr="006378A9" w:rsidTr="00303852"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</w:tr>
    </w:tbl>
    <w:p w:rsidR="002C1DD5" w:rsidRPr="006378A9" w:rsidRDefault="002C1DD5" w:rsidP="00FC6159">
      <w:pPr>
        <w:jc w:val="center"/>
        <w:rPr>
          <w:b/>
        </w:rPr>
      </w:pPr>
    </w:p>
    <w:p w:rsidR="002C1DD5" w:rsidRPr="006378A9" w:rsidRDefault="002C1DD5" w:rsidP="00FC6159">
      <w:pPr>
        <w:jc w:val="center"/>
        <w:rPr>
          <w:b/>
        </w:rPr>
      </w:pPr>
      <w:r w:rsidRPr="006378A9">
        <w:rPr>
          <w:b/>
        </w:rPr>
        <w:t>3. Земля, находящаяся в пользовании гражданина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2C1DD5" w:rsidRPr="006378A9" w:rsidTr="00303852">
        <w:tc>
          <w:tcPr>
            <w:tcW w:w="675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Площадь</w:t>
            </w:r>
          </w:p>
        </w:tc>
      </w:tr>
      <w:tr w:rsidR="002C1DD5" w:rsidRPr="006378A9" w:rsidTr="00303852">
        <w:tc>
          <w:tcPr>
            <w:tcW w:w="675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</w:tr>
    </w:tbl>
    <w:p w:rsidR="002C1DD5" w:rsidRPr="006378A9" w:rsidRDefault="002C1DD5" w:rsidP="00FC6159"/>
    <w:p w:rsidR="002C1DD5" w:rsidRPr="006378A9" w:rsidRDefault="002C1DD5" w:rsidP="00FC6159">
      <w:pPr>
        <w:jc w:val="center"/>
        <w:rPr>
          <w:b/>
        </w:rPr>
      </w:pPr>
      <w:r w:rsidRPr="006378A9">
        <w:rPr>
          <w:b/>
        </w:rPr>
        <w:t>4. Скот,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2C1DD5" w:rsidRPr="006378A9" w:rsidTr="00303852">
        <w:tc>
          <w:tcPr>
            <w:tcW w:w="675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 xml:space="preserve">Наличие на </w:t>
            </w:r>
            <w:r w:rsidRPr="00303852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C1DD5" w:rsidRPr="006378A9" w:rsidTr="00303852">
        <w:tc>
          <w:tcPr>
            <w:tcW w:w="675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</w:tr>
    </w:tbl>
    <w:p w:rsidR="002C1DD5" w:rsidRPr="006378A9" w:rsidRDefault="002C1DD5" w:rsidP="00FC6159"/>
    <w:p w:rsidR="002C1DD5" w:rsidRPr="006378A9" w:rsidRDefault="002C1DD5" w:rsidP="00FC6159">
      <w:pPr>
        <w:jc w:val="center"/>
        <w:rPr>
          <w:b/>
        </w:rPr>
      </w:pPr>
      <w:r w:rsidRPr="006378A9">
        <w:rPr>
          <w:b/>
        </w:rPr>
        <w:t>5. Технические средства, являющийся собственностью хозяина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2C1DD5" w:rsidRPr="006378A9" w:rsidTr="00303852">
        <w:tc>
          <w:tcPr>
            <w:tcW w:w="675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  <w:r w:rsidRPr="00303852">
              <w:rPr>
                <w:sz w:val="20"/>
                <w:szCs w:val="20"/>
              </w:rPr>
              <w:t xml:space="preserve">Наличие на </w:t>
            </w:r>
            <w:r w:rsidRPr="00303852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C1DD5" w:rsidRPr="006378A9" w:rsidTr="00303852">
        <w:tc>
          <w:tcPr>
            <w:tcW w:w="675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2C1DD5" w:rsidRPr="00303852" w:rsidRDefault="002C1DD5" w:rsidP="00C9751E">
            <w:pPr>
              <w:rPr>
                <w:sz w:val="20"/>
                <w:szCs w:val="20"/>
              </w:rPr>
            </w:pPr>
          </w:p>
        </w:tc>
      </w:tr>
    </w:tbl>
    <w:p w:rsidR="002C1DD5" w:rsidRPr="006378A9" w:rsidRDefault="002C1DD5" w:rsidP="00FC6159"/>
    <w:p w:rsidR="002C1DD5" w:rsidRPr="006378A9" w:rsidRDefault="002C1DD5" w:rsidP="00FC6159">
      <w:pPr>
        <w:jc w:val="center"/>
        <w:rPr>
          <w:b/>
        </w:rPr>
      </w:pPr>
      <w:r w:rsidRPr="006378A9">
        <w:rPr>
          <w:b/>
        </w:rPr>
        <w:t>6. Дополнительные сведения</w:t>
      </w:r>
    </w:p>
    <w:p w:rsidR="002C1DD5" w:rsidRPr="006378A9" w:rsidRDefault="002C1DD5" w:rsidP="00FC6159">
      <w:r w:rsidRPr="006378A9">
        <w:t>______________________________________________________________________________________________________________________________________________________________</w:t>
      </w:r>
    </w:p>
    <w:p w:rsidR="002C1DD5" w:rsidRPr="006378A9" w:rsidRDefault="002C1DD5" w:rsidP="00FC6159"/>
    <w:p w:rsidR="002C1DD5" w:rsidRPr="006378A9" w:rsidRDefault="002C1DD5" w:rsidP="00FC6159">
      <w:r w:rsidRPr="006378A9">
        <w:t>Дата</w:t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</w:r>
      <w:r w:rsidRPr="006378A9">
        <w:tab/>
        <w:t>00.00.0000</w:t>
      </w: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r w:rsidRPr="006378A9"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</w:pPr>
            <w:r w:rsidRPr="006378A9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r w:rsidRPr="006378A9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</w:pPr>
            <w:r w:rsidRPr="006378A9">
              <w:t>(Ф.И.О.)</w:t>
            </w:r>
          </w:p>
        </w:tc>
      </w:tr>
    </w:tbl>
    <w:p w:rsidR="002C1DD5" w:rsidRDefault="002C1DD5" w:rsidP="00FC6159"/>
    <w:p w:rsidR="002C1DD5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firstLine="142"/>
        <w:jc w:val="right"/>
        <w:sectPr w:rsidR="002C1DD5" w:rsidSect="00C9751E">
          <w:headerReference w:type="even" r:id="rId14"/>
          <w:headerReference w:type="default" r:id="rId15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firstLine="142"/>
        <w:jc w:val="right"/>
      </w:pPr>
      <w:r w:rsidRPr="00014EF0">
        <w:t xml:space="preserve">Приложение </w:t>
      </w:r>
      <w:r>
        <w:t>14</w:t>
      </w:r>
    </w:p>
    <w:p w:rsidR="002C1DD5" w:rsidRPr="006378A9" w:rsidRDefault="002C1DD5" w:rsidP="00FC6159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2C1DD5" w:rsidRPr="006378A9" w:rsidRDefault="002C1DD5" w:rsidP="00FC6159">
      <w:pPr>
        <w:rPr>
          <w:sz w:val="20"/>
          <w:szCs w:val="20"/>
        </w:rPr>
      </w:pPr>
    </w:p>
    <w:tbl>
      <w:tblPr>
        <w:tblW w:w="14901" w:type="dxa"/>
        <w:tblInd w:w="91" w:type="dxa"/>
        <w:tblLayout w:type="fixed"/>
        <w:tblLook w:val="00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2C1DD5" w:rsidRPr="006378A9" w:rsidTr="00C9751E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2C1DD5" w:rsidRPr="006378A9" w:rsidTr="00C9751E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color w:val="3A3935"/>
                <w:sz w:val="20"/>
                <w:szCs w:val="20"/>
              </w:rPr>
            </w:pPr>
          </w:p>
        </w:tc>
      </w:tr>
      <w:tr w:rsidR="002C1DD5" w:rsidRPr="006378A9" w:rsidTr="00C9751E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2C1DD5" w:rsidRPr="006378A9" w:rsidTr="00C9751E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color w:val="3A3935"/>
                <w:sz w:val="20"/>
                <w:szCs w:val="20"/>
              </w:rPr>
            </w:pPr>
          </w:p>
        </w:tc>
      </w:tr>
      <w:tr w:rsidR="002C1DD5" w:rsidRPr="006378A9" w:rsidTr="00C9751E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</w:tr>
      <w:tr w:rsidR="002C1DD5" w:rsidRPr="006378A9" w:rsidTr="00C9751E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2C1DD5" w:rsidRPr="006378A9" w:rsidTr="00C9751E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2C1DD5" w:rsidRPr="006378A9" w:rsidTr="00C9751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</w:tr>
      <w:tr w:rsidR="002C1DD5" w:rsidRPr="006378A9" w:rsidTr="00C9751E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</w:tr>
      <w:tr w:rsidR="002C1DD5" w:rsidRPr="006378A9" w:rsidTr="00C9751E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</w:tr>
      <w:tr w:rsidR="002C1DD5" w:rsidRPr="006378A9" w:rsidTr="00C9751E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</w:tr>
      <w:tr w:rsidR="002C1DD5" w:rsidRPr="006378A9" w:rsidTr="00C9751E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</w:tr>
    </w:tbl>
    <w:p w:rsidR="002C1DD5" w:rsidRPr="006378A9" w:rsidRDefault="002C1DD5" w:rsidP="00FC6159">
      <w:pPr>
        <w:rPr>
          <w:sz w:val="20"/>
          <w:szCs w:val="20"/>
        </w:rPr>
      </w:pPr>
    </w:p>
    <w:p w:rsidR="002C1DD5" w:rsidRPr="006378A9" w:rsidRDefault="002C1DD5" w:rsidP="00FC6159">
      <w:pPr>
        <w:rPr>
          <w:sz w:val="20"/>
          <w:szCs w:val="20"/>
        </w:rPr>
      </w:pPr>
    </w:p>
    <w:p w:rsidR="002C1DD5" w:rsidRPr="006378A9" w:rsidRDefault="002C1DD5" w:rsidP="00FC6159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2C1DD5" w:rsidRPr="006378A9" w:rsidRDefault="002C1DD5" w:rsidP="00FC6159">
      <w:pPr>
        <w:rPr>
          <w:sz w:val="20"/>
          <w:szCs w:val="20"/>
        </w:rPr>
      </w:pPr>
    </w:p>
    <w:tbl>
      <w:tblPr>
        <w:tblW w:w="0" w:type="auto"/>
        <w:tblInd w:w="94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2C1DD5" w:rsidRPr="006378A9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2C1DD5" w:rsidRPr="006378A9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6378A9" w:rsidRDefault="002C1DD5" w:rsidP="00C9751E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6378A9" w:rsidRDefault="002C1DD5" w:rsidP="00C9751E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2C1DD5" w:rsidRPr="008B79C0" w:rsidRDefault="002C1DD5" w:rsidP="00FC6159">
      <w:pPr>
        <w:rPr>
          <w:sz w:val="20"/>
          <w:szCs w:val="20"/>
        </w:rPr>
      </w:pPr>
    </w:p>
    <w:p w:rsidR="002C1DD5" w:rsidRPr="00014EF0" w:rsidRDefault="002C1DD5" w:rsidP="00FC6159"/>
    <w:p w:rsidR="002C1DD5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  <w:sectPr w:rsidR="002C1DD5" w:rsidSect="00C9751E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 w:rsidRPr="00014EF0">
        <w:t xml:space="preserve">Приложение </w:t>
      </w:r>
      <w:r>
        <w:t>15</w:t>
      </w:r>
    </w:p>
    <w:tbl>
      <w:tblPr>
        <w:tblW w:w="0" w:type="auto"/>
        <w:tblLook w:val="0000"/>
      </w:tblPr>
      <w:tblGrid>
        <w:gridCol w:w="400"/>
        <w:gridCol w:w="252"/>
        <w:gridCol w:w="251"/>
        <w:gridCol w:w="251"/>
        <w:gridCol w:w="251"/>
        <w:gridCol w:w="3174"/>
        <w:gridCol w:w="4991"/>
      </w:tblGrid>
      <w:tr w:rsidR="002C1DD5" w:rsidRPr="00242C08" w:rsidTr="00C9751E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pPr>
              <w:jc w:val="right"/>
            </w:pPr>
            <w:r w:rsidRPr="00242C08">
              <w:t>№___</w:t>
            </w:r>
          </w:p>
        </w:tc>
      </w:tr>
      <w:tr w:rsidR="002C1DD5" w:rsidRPr="00242C08" w:rsidTr="00C9751E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r w:rsidRPr="00242C08">
              <w:t xml:space="preserve">От </w:t>
            </w:r>
            <w:r w:rsidRPr="00242C08">
              <w:rPr>
                <w:i/>
                <w:highlight w:val="yellow"/>
              </w:rPr>
              <w:t>ОМСУ</w:t>
            </w:r>
            <w:r>
              <w:rPr>
                <w:i/>
                <w:highlight w:val="yellow"/>
              </w:rPr>
              <w:t xml:space="preserve"> </w:t>
            </w:r>
            <w:r w:rsidRPr="00242C08">
              <w:rPr>
                <w:i/>
                <w:highlight w:val="yellow"/>
              </w:rPr>
              <w:t>(указать)</w:t>
            </w:r>
          </w:p>
          <w:p w:rsidR="002C1DD5" w:rsidRPr="00242C08" w:rsidRDefault="002C1DD5" w:rsidP="00C9751E">
            <w:r w:rsidRPr="00242C08">
              <w:t>Кому __________________________________</w:t>
            </w:r>
          </w:p>
          <w:p w:rsidR="002C1DD5" w:rsidRPr="00242C08" w:rsidRDefault="002C1DD5" w:rsidP="00C9751E">
            <w:r w:rsidRPr="00242C08">
              <w:t>Проживающего(ей) по адресу:</w:t>
            </w:r>
          </w:p>
          <w:p w:rsidR="002C1DD5" w:rsidRPr="00242C08" w:rsidRDefault="002C1DD5" w:rsidP="00C9751E">
            <w:r w:rsidRPr="00242C08">
              <w:t>__________________________________</w:t>
            </w:r>
          </w:p>
          <w:p w:rsidR="002C1DD5" w:rsidRPr="00242C08" w:rsidRDefault="002C1DD5" w:rsidP="00C9751E">
            <w:pPr>
              <w:jc w:val="right"/>
            </w:pPr>
          </w:p>
        </w:tc>
      </w:tr>
      <w:tr w:rsidR="002C1DD5" w:rsidRPr="00242C08" w:rsidTr="00C9751E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pPr>
              <w:jc w:val="right"/>
            </w:pPr>
          </w:p>
        </w:tc>
      </w:tr>
      <w:tr w:rsidR="002C1DD5" w:rsidRPr="00242C08" w:rsidTr="00C9751E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spacing w:before="360"/>
              <w:jc w:val="center"/>
            </w:pPr>
            <w:r w:rsidRPr="00242C08">
              <w:t>УВЕДОМЛЕНИЕ</w:t>
            </w:r>
          </w:p>
          <w:p w:rsidR="002C1DD5" w:rsidRPr="00242C08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242C08" w:rsidTr="00C9751E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</w:pPr>
            <w:r w:rsidRPr="00242C08"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2C1DD5" w:rsidRPr="00242C08" w:rsidRDefault="002C1DD5" w:rsidP="00C9751E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</w:pPr>
            <w:r w:rsidRPr="00242C08">
              <w:t>_______________________________________________________________________________</w:t>
            </w:r>
            <w:r w:rsidRPr="00242C08">
              <w:rPr>
                <w:i/>
              </w:rPr>
              <w:t>(причина отказа со ссылкой на нормы действующего законодательства)</w:t>
            </w:r>
          </w:p>
          <w:p w:rsidR="002C1DD5" w:rsidRPr="00242C08" w:rsidRDefault="002C1DD5" w:rsidP="00C9751E">
            <w:pPr>
              <w:widowControl w:val="0"/>
              <w:suppressAutoHyphens/>
              <w:rPr>
                <w:bCs/>
              </w:rPr>
            </w:pPr>
          </w:p>
          <w:p w:rsidR="002C1DD5" w:rsidRPr="00242C08" w:rsidRDefault="002C1DD5" w:rsidP="00C9751E">
            <w:pPr>
              <w:widowControl w:val="0"/>
              <w:suppressAutoHyphens/>
              <w:rPr>
                <w:bCs/>
              </w:rPr>
            </w:pPr>
          </w:p>
          <w:p w:rsidR="002C1DD5" w:rsidRPr="00242C08" w:rsidRDefault="002C1DD5" w:rsidP="00C9751E">
            <w:pPr>
              <w:widowControl w:val="0"/>
              <w:suppressAutoHyphens/>
              <w:rPr>
                <w:bCs/>
              </w:rPr>
            </w:pPr>
            <w:r w:rsidRPr="00242C08">
              <w:rPr>
                <w:bCs/>
              </w:rPr>
              <w:t>Приложение: документы (перечень) на __ л.</w:t>
            </w:r>
          </w:p>
        </w:tc>
      </w:tr>
    </w:tbl>
    <w:p w:rsidR="002C1DD5" w:rsidRPr="00242C08" w:rsidRDefault="002C1DD5" w:rsidP="00FC6159">
      <w:pPr>
        <w:tabs>
          <w:tab w:val="num" w:pos="-850"/>
        </w:tabs>
        <w:jc w:val="both"/>
      </w:pPr>
    </w:p>
    <w:p w:rsidR="002C1DD5" w:rsidRPr="00242C08" w:rsidRDefault="002C1DD5" w:rsidP="00FC6159">
      <w:pPr>
        <w:tabs>
          <w:tab w:val="num" w:pos="-850"/>
        </w:tabs>
        <w:jc w:val="both"/>
      </w:pPr>
      <w:r w:rsidRPr="00242C08">
        <w:t>Дата</w:t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  <w:t>00.00.0000</w:t>
      </w:r>
    </w:p>
    <w:p w:rsidR="002C1DD5" w:rsidRPr="00242C08" w:rsidRDefault="002C1DD5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36"/>
        <w:gridCol w:w="2434"/>
        <w:gridCol w:w="1113"/>
        <w:gridCol w:w="1944"/>
        <w:gridCol w:w="1113"/>
        <w:gridCol w:w="2636"/>
      </w:tblGrid>
      <w:tr w:rsidR="002C1DD5" w:rsidRPr="00242C08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242C08" w:rsidRDefault="002C1DD5" w:rsidP="00C9751E">
            <w:r w:rsidRPr="00242C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242C08" w:rsidRDefault="002C1DD5" w:rsidP="00C9751E">
            <w:r w:rsidRPr="00242C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242C08" w:rsidRDefault="002C1DD5" w:rsidP="00C9751E">
            <w:r w:rsidRPr="00242C08">
              <w:t> </w:t>
            </w:r>
          </w:p>
        </w:tc>
      </w:tr>
      <w:tr w:rsidR="002C1DD5" w:rsidRPr="00242C08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jc w:val="center"/>
            </w:pPr>
            <w:r w:rsidRPr="00242C08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pPr>
              <w:jc w:val="center"/>
            </w:pPr>
            <w:r w:rsidRPr="00242C08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r w:rsidRPr="00242C08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jc w:val="center"/>
            </w:pPr>
            <w:r w:rsidRPr="00242C08">
              <w:t>(Ф.И.О.)</w:t>
            </w:r>
          </w:p>
        </w:tc>
      </w:tr>
    </w:tbl>
    <w:p w:rsidR="002C1DD5" w:rsidRPr="00014EF0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</w:pPr>
      <w:r>
        <w:br w:type="page"/>
      </w:r>
      <w:r w:rsidRPr="00014EF0">
        <w:t xml:space="preserve">Приложение </w:t>
      </w:r>
      <w:r>
        <w:t>16</w:t>
      </w:r>
    </w:p>
    <w:p w:rsidR="002C1DD5" w:rsidRPr="00242C08" w:rsidRDefault="002C1DD5" w:rsidP="00FC6159"/>
    <w:tbl>
      <w:tblPr>
        <w:tblW w:w="0" w:type="auto"/>
        <w:tblLook w:val="0000"/>
      </w:tblPr>
      <w:tblGrid>
        <w:gridCol w:w="387"/>
        <w:gridCol w:w="236"/>
        <w:gridCol w:w="235"/>
        <w:gridCol w:w="235"/>
        <w:gridCol w:w="235"/>
        <w:gridCol w:w="3200"/>
        <w:gridCol w:w="5042"/>
      </w:tblGrid>
      <w:tr w:rsidR="002C1DD5" w:rsidRPr="00242C08" w:rsidTr="00C9751E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pPr>
              <w:jc w:val="right"/>
            </w:pPr>
            <w:r w:rsidRPr="00242C08">
              <w:t>№___</w:t>
            </w:r>
          </w:p>
        </w:tc>
      </w:tr>
      <w:tr w:rsidR="002C1DD5" w:rsidRPr="00242C08" w:rsidTr="00C9751E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r w:rsidRPr="00242C08">
              <w:t xml:space="preserve">От </w:t>
            </w:r>
            <w:r w:rsidRPr="00242C08">
              <w:rPr>
                <w:i/>
                <w:highlight w:val="yellow"/>
              </w:rPr>
              <w:t>ОМСУ(указать)</w:t>
            </w:r>
          </w:p>
          <w:p w:rsidR="002C1DD5" w:rsidRPr="00242C08" w:rsidRDefault="002C1DD5" w:rsidP="00C9751E">
            <w:r w:rsidRPr="00242C08">
              <w:t>Кому __________________________________</w:t>
            </w:r>
          </w:p>
          <w:p w:rsidR="002C1DD5" w:rsidRPr="00242C08" w:rsidRDefault="002C1DD5" w:rsidP="00C9751E">
            <w:r w:rsidRPr="00242C08">
              <w:t>Проживающего(ей) по адресу:</w:t>
            </w:r>
          </w:p>
          <w:p w:rsidR="002C1DD5" w:rsidRPr="00242C08" w:rsidRDefault="002C1DD5" w:rsidP="00C9751E">
            <w:r w:rsidRPr="00242C08">
              <w:t>__________________________________</w:t>
            </w:r>
          </w:p>
          <w:p w:rsidR="002C1DD5" w:rsidRPr="00242C08" w:rsidRDefault="002C1DD5" w:rsidP="00C9751E">
            <w:pPr>
              <w:jc w:val="right"/>
            </w:pPr>
          </w:p>
        </w:tc>
      </w:tr>
      <w:tr w:rsidR="002C1DD5" w:rsidRPr="00242C08" w:rsidTr="00C9751E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pPr>
              <w:jc w:val="right"/>
            </w:pPr>
          </w:p>
        </w:tc>
      </w:tr>
      <w:tr w:rsidR="002C1DD5" w:rsidRPr="00242C08" w:rsidTr="00C9751E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spacing w:before="360"/>
              <w:jc w:val="center"/>
            </w:pPr>
            <w:r w:rsidRPr="00242C08">
              <w:t>УВЕДОМЛЕНИЕ</w:t>
            </w:r>
          </w:p>
          <w:p w:rsidR="002C1DD5" w:rsidRPr="00242C08" w:rsidRDefault="002C1DD5" w:rsidP="00C9751E">
            <w:pPr>
              <w:jc w:val="center"/>
              <w:rPr>
                <w:b/>
                <w:bCs/>
              </w:rPr>
            </w:pPr>
          </w:p>
        </w:tc>
      </w:tr>
      <w:tr w:rsidR="002C1DD5" w:rsidRPr="00242C08" w:rsidTr="00C9751E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Default="002C1DD5" w:rsidP="00C9751E">
            <w:pPr>
              <w:widowControl w:val="0"/>
              <w:tabs>
                <w:tab w:val="left" w:pos="900"/>
                <w:tab w:val="left" w:pos="1310"/>
              </w:tabs>
              <w:suppressAutoHyphens/>
            </w:pPr>
            <w:r>
              <w:t>В соответствии с</w:t>
            </w:r>
          </w:p>
          <w:p w:rsidR="002C1DD5" w:rsidRPr="00242C08" w:rsidRDefault="002C1DD5" w:rsidP="00C9751E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</w:pPr>
            <w:r w:rsidRPr="00242C08">
              <w:t>________________________________________________________________</w:t>
            </w:r>
            <w:r>
              <w:t>_______________</w:t>
            </w:r>
            <w:r w:rsidRPr="00242C08">
              <w:rPr>
                <w:i/>
              </w:rPr>
              <w:t xml:space="preserve">  (причина приостановления со ссылкой на нормы действующего законодательства)</w:t>
            </w:r>
          </w:p>
          <w:p w:rsidR="002C1DD5" w:rsidRPr="00242C08" w:rsidRDefault="002C1DD5" w:rsidP="00C9751E">
            <w:pPr>
              <w:widowControl w:val="0"/>
              <w:tabs>
                <w:tab w:val="left" w:pos="900"/>
                <w:tab w:val="left" w:pos="1310"/>
              </w:tabs>
              <w:suppressAutoHyphens/>
            </w:pPr>
            <w:r w:rsidRPr="00242C08">
              <w:t>было принято решение о приостановлении предоставления муниципальной услуги по причине _________________________.</w:t>
            </w:r>
          </w:p>
          <w:p w:rsidR="002C1DD5" w:rsidRPr="00242C08" w:rsidRDefault="002C1DD5" w:rsidP="00C9751E">
            <w:pPr>
              <w:widowControl w:val="0"/>
              <w:suppressAutoHyphens/>
            </w:pPr>
          </w:p>
          <w:p w:rsidR="002C1DD5" w:rsidRPr="00242C08" w:rsidRDefault="002C1DD5" w:rsidP="00C9751E">
            <w:pPr>
              <w:jc w:val="center"/>
              <w:rPr>
                <w:b/>
                <w:bCs/>
              </w:rPr>
            </w:pPr>
          </w:p>
        </w:tc>
      </w:tr>
    </w:tbl>
    <w:p w:rsidR="002C1DD5" w:rsidRPr="00242C08" w:rsidRDefault="002C1DD5" w:rsidP="00FC6159"/>
    <w:p w:rsidR="002C1DD5" w:rsidRPr="00242C08" w:rsidRDefault="002C1DD5" w:rsidP="00FC6159">
      <w:pPr>
        <w:tabs>
          <w:tab w:val="num" w:pos="-850"/>
        </w:tabs>
        <w:jc w:val="both"/>
      </w:pPr>
    </w:p>
    <w:p w:rsidR="002C1DD5" w:rsidRPr="00242C08" w:rsidRDefault="002C1DD5" w:rsidP="00FC6159">
      <w:pPr>
        <w:tabs>
          <w:tab w:val="num" w:pos="-850"/>
        </w:tabs>
        <w:jc w:val="both"/>
      </w:pPr>
      <w:r w:rsidRPr="00242C08">
        <w:t>Дата</w:t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</w:r>
      <w:r w:rsidRPr="00242C08">
        <w:tab/>
        <w:t>00.00.0000</w:t>
      </w:r>
    </w:p>
    <w:p w:rsidR="002C1DD5" w:rsidRPr="00242C08" w:rsidRDefault="002C1DD5" w:rsidP="00FC6159">
      <w:pPr>
        <w:tabs>
          <w:tab w:val="num" w:pos="-850"/>
        </w:tabs>
        <w:jc w:val="both"/>
      </w:pPr>
    </w:p>
    <w:tbl>
      <w:tblPr>
        <w:tblW w:w="0" w:type="auto"/>
        <w:tblInd w:w="94" w:type="dxa"/>
        <w:tblLook w:val="0000"/>
      </w:tblPr>
      <w:tblGrid>
        <w:gridCol w:w="236"/>
        <w:gridCol w:w="2434"/>
        <w:gridCol w:w="1113"/>
        <w:gridCol w:w="1944"/>
        <w:gridCol w:w="1113"/>
        <w:gridCol w:w="2636"/>
      </w:tblGrid>
      <w:tr w:rsidR="002C1DD5" w:rsidRPr="00242C08" w:rsidTr="00C9751E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242C08" w:rsidRDefault="002C1DD5" w:rsidP="00C9751E">
            <w:r w:rsidRPr="00242C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1DD5" w:rsidRPr="00242C08" w:rsidRDefault="002C1DD5" w:rsidP="00C9751E">
            <w:r w:rsidRPr="00242C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C1DD5" w:rsidRPr="00242C08" w:rsidRDefault="002C1DD5" w:rsidP="00C9751E">
            <w:r w:rsidRPr="00242C08">
              <w:t> </w:t>
            </w:r>
          </w:p>
        </w:tc>
      </w:tr>
      <w:tr w:rsidR="002C1DD5" w:rsidRPr="00242C08" w:rsidTr="00C975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jc w:val="center"/>
            </w:pPr>
            <w:r w:rsidRPr="00242C08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pPr>
              <w:jc w:val="center"/>
            </w:pPr>
            <w:r w:rsidRPr="00242C08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DD5" w:rsidRPr="00242C08" w:rsidRDefault="002C1DD5" w:rsidP="00C9751E">
            <w:r w:rsidRPr="00242C08"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DD5" w:rsidRPr="00242C08" w:rsidRDefault="002C1DD5" w:rsidP="00C9751E">
            <w:pPr>
              <w:jc w:val="center"/>
            </w:pPr>
            <w:r w:rsidRPr="00242C08">
              <w:t>(Ф.И.О.)</w:t>
            </w:r>
          </w:p>
        </w:tc>
      </w:tr>
    </w:tbl>
    <w:p w:rsidR="002C1DD5" w:rsidRPr="00242C08" w:rsidRDefault="002C1DD5" w:rsidP="00FC6159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2C1DD5" w:rsidRPr="00242C08" w:rsidRDefault="002C1DD5" w:rsidP="00FC6159">
      <w:pPr>
        <w:rPr>
          <w:rFonts w:cs="Arial"/>
          <w:lang w:eastAsia="ar-SA"/>
        </w:rPr>
      </w:pPr>
    </w:p>
    <w:p w:rsidR="002C1DD5" w:rsidRPr="00242C08" w:rsidRDefault="002C1DD5" w:rsidP="00FC6159">
      <w:pPr>
        <w:pStyle w:val="Heading1"/>
        <w:keepNext w:val="0"/>
        <w:keepLines w:val="0"/>
        <w:widowControl w:val="0"/>
        <w:tabs>
          <w:tab w:val="num" w:pos="-850"/>
        </w:tabs>
        <w:suppressAutoHyphens/>
        <w:autoSpaceDE w:val="0"/>
        <w:spacing w:before="108" w:after="108"/>
        <w:ind w:hanging="432"/>
        <w:jc w:val="right"/>
        <w:rPr>
          <w:sz w:val="24"/>
        </w:rPr>
      </w:pPr>
      <w:r w:rsidRPr="00242C08">
        <w:rPr>
          <w:sz w:val="24"/>
        </w:rPr>
        <w:t>Приложение 17</w:t>
      </w:r>
    </w:p>
    <w:p w:rsidR="002C1DD5" w:rsidRPr="00242C08" w:rsidRDefault="002C1DD5" w:rsidP="00FC6159"/>
    <w:p w:rsidR="002C1DD5" w:rsidRPr="00242C08" w:rsidRDefault="002C1DD5" w:rsidP="00FC6159">
      <w:pPr>
        <w:jc w:val="center"/>
        <w:rPr>
          <w:b/>
        </w:rPr>
      </w:pPr>
      <w:r w:rsidRPr="00242C08">
        <w:rPr>
          <w:b/>
        </w:rPr>
        <w:t>СОГЛАСИЕ НА ОБРАБОТКУ ПЕРСОНАЛЬНЫХ ДАННЫХ</w:t>
      </w:r>
    </w:p>
    <w:p w:rsidR="002C1DD5" w:rsidRPr="00242C08" w:rsidRDefault="002C1DD5" w:rsidP="00FC6159"/>
    <w:p w:rsidR="002C1DD5" w:rsidRPr="00242C08" w:rsidRDefault="002C1DD5" w:rsidP="00FC6159">
      <w:r w:rsidRPr="00242C08">
        <w:t xml:space="preserve">Я, ____________________________________________________________________________, </w:t>
      </w:r>
    </w:p>
    <w:p w:rsidR="002C1DD5" w:rsidRPr="00242C08" w:rsidRDefault="002C1DD5" w:rsidP="00FC6159">
      <w:r w:rsidRPr="00242C08">
        <w:t xml:space="preserve">                                                    (фамилия, имя, отчество)</w:t>
      </w:r>
    </w:p>
    <w:p w:rsidR="002C1DD5" w:rsidRPr="00242C08" w:rsidRDefault="002C1DD5" w:rsidP="00FC6159">
      <w:r w:rsidRPr="00242C08">
        <w:t>документ, удостоверяющий личность ________________________________ (вид документа)</w:t>
      </w:r>
    </w:p>
    <w:p w:rsidR="002C1DD5" w:rsidRPr="00242C08" w:rsidRDefault="002C1DD5" w:rsidP="00FC6159">
      <w:r w:rsidRPr="00242C08">
        <w:t xml:space="preserve"> __________________(серия)______________________( номер)</w:t>
      </w:r>
    </w:p>
    <w:p w:rsidR="002C1DD5" w:rsidRPr="00242C08" w:rsidRDefault="002C1DD5" w:rsidP="00FC6159">
      <w:r w:rsidRPr="00242C08">
        <w:t xml:space="preserve">                                                                 </w:t>
      </w:r>
    </w:p>
    <w:p w:rsidR="002C1DD5" w:rsidRPr="00242C08" w:rsidRDefault="002C1DD5" w:rsidP="00FC6159">
      <w:r w:rsidRPr="00242C08">
        <w:t xml:space="preserve">выдан _________________________________________________________________________ </w:t>
      </w:r>
    </w:p>
    <w:p w:rsidR="002C1DD5" w:rsidRPr="00242C08" w:rsidRDefault="002C1DD5" w:rsidP="00FC6159">
      <w:r w:rsidRPr="00242C08">
        <w:t xml:space="preserve">                                                             (кем и когда)</w:t>
      </w:r>
    </w:p>
    <w:p w:rsidR="002C1DD5" w:rsidRPr="00242C08" w:rsidRDefault="002C1DD5" w:rsidP="00FC6159">
      <w:r w:rsidRPr="00242C08">
        <w:t>проживающий (ая):______________________________________________________________</w:t>
      </w:r>
    </w:p>
    <w:p w:rsidR="002C1DD5" w:rsidRPr="00242C08" w:rsidRDefault="002C1DD5" w:rsidP="00FC6159"/>
    <w:p w:rsidR="002C1DD5" w:rsidRPr="00242C08" w:rsidRDefault="002C1DD5" w:rsidP="00FC6159">
      <w:r w:rsidRPr="00242C08">
        <w:t>_______________________________________________________________________________</w:t>
      </w:r>
    </w:p>
    <w:p w:rsidR="002C1DD5" w:rsidRPr="00242C08" w:rsidRDefault="002C1DD5" w:rsidP="00FC6159"/>
    <w:p w:rsidR="002C1DD5" w:rsidRPr="00242C08" w:rsidRDefault="002C1DD5" w:rsidP="00FC6159">
      <w:r w:rsidRPr="00242C08">
        <w:t>_______________________________________________________________________________</w:t>
      </w:r>
    </w:p>
    <w:p w:rsidR="002C1DD5" w:rsidRPr="00242C08" w:rsidRDefault="002C1DD5" w:rsidP="00FC6159"/>
    <w:p w:rsidR="002C1DD5" w:rsidRPr="00242C08" w:rsidRDefault="002C1DD5" w:rsidP="00FC6159">
      <w:r w:rsidRPr="00242C08">
        <w:t>(данные лица, действующего по доверенности: ФИО, место жительства, реквизиты доверенности)</w:t>
      </w:r>
    </w:p>
    <w:p w:rsidR="002C1DD5" w:rsidRPr="00242C08" w:rsidRDefault="002C1DD5" w:rsidP="00FC6159"/>
    <w:p w:rsidR="002C1DD5" w:rsidRPr="00242C08" w:rsidRDefault="002C1DD5" w:rsidP="00FC6159">
      <w:r w:rsidRPr="00242C08">
        <w:t xml:space="preserve">даю согласие </w:t>
      </w:r>
      <w:r w:rsidRPr="00242C08">
        <w:rPr>
          <w:i/>
          <w:highlight w:val="yellow"/>
        </w:rPr>
        <w:t>указать</w:t>
      </w:r>
      <w:r w:rsidRPr="00242C08">
        <w:rPr>
          <w:i/>
        </w:rPr>
        <w:t xml:space="preserve"> </w:t>
      </w:r>
      <w:r w:rsidRPr="00242C08">
        <w:rPr>
          <w:i/>
          <w:highlight w:val="yellow"/>
        </w:rPr>
        <w:t>полное наименование организации</w:t>
      </w:r>
      <w:r w:rsidRPr="00242C08">
        <w:t xml:space="preserve">, расположенной по адресу: </w:t>
      </w:r>
      <w:r w:rsidRPr="00242C08">
        <w:rPr>
          <w:i/>
          <w:highlight w:val="yellow"/>
        </w:rPr>
        <w:t>указать</w:t>
      </w:r>
      <w:r w:rsidRPr="00242C08">
        <w:rPr>
          <w:i/>
        </w:rPr>
        <w:t xml:space="preserve"> </w:t>
      </w:r>
      <w:r w:rsidRPr="00242C08">
        <w:rPr>
          <w:i/>
          <w:highlight w:val="yellow"/>
        </w:rPr>
        <w:t xml:space="preserve">полный адрес организации </w:t>
      </w:r>
      <w:r w:rsidRPr="00242C08"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2C1DD5" w:rsidRPr="00242C08" w:rsidRDefault="002C1DD5" w:rsidP="00FC6159"/>
    <w:p w:rsidR="002C1DD5" w:rsidRPr="00242C08" w:rsidRDefault="002C1DD5" w:rsidP="00FC6159"/>
    <w:p w:rsidR="002C1DD5" w:rsidRPr="00242C08" w:rsidRDefault="002C1DD5" w:rsidP="00FC6159"/>
    <w:p w:rsidR="002C1DD5" w:rsidRPr="00242C08" w:rsidRDefault="002C1DD5" w:rsidP="00FC6159"/>
    <w:p w:rsidR="002C1DD5" w:rsidRPr="00242C08" w:rsidRDefault="002C1DD5" w:rsidP="00FC6159">
      <w:r w:rsidRPr="00242C08">
        <w:t>Срок согласия: бессрочный</w:t>
      </w:r>
    </w:p>
    <w:p w:rsidR="002C1DD5" w:rsidRPr="00242C08" w:rsidRDefault="002C1DD5" w:rsidP="00FC6159"/>
    <w:p w:rsidR="002C1DD5" w:rsidRPr="00242C08" w:rsidRDefault="002C1DD5" w:rsidP="00FC6159">
      <w:r w:rsidRPr="00242C08">
        <w:t>___________________    ________________  «____»______________ _______г.</w:t>
      </w:r>
    </w:p>
    <w:p w:rsidR="002C1DD5" w:rsidRPr="00242C08" w:rsidRDefault="002C1DD5" w:rsidP="00FC6159">
      <w:r w:rsidRPr="00242C08">
        <w:t xml:space="preserve">              (ФИО)                                    (подпись)       </w:t>
      </w:r>
    </w:p>
    <w:p w:rsidR="002C1DD5" w:rsidRPr="00242C08" w:rsidRDefault="002C1DD5" w:rsidP="00FC6159"/>
    <w:p w:rsidR="002C1DD5" w:rsidRPr="00014EF0" w:rsidRDefault="002C1DD5" w:rsidP="00FC6159"/>
    <w:p w:rsidR="002C1DD5" w:rsidRPr="00BA1991" w:rsidRDefault="002C1DD5" w:rsidP="000E0938">
      <w:pPr>
        <w:tabs>
          <w:tab w:val="left" w:pos="6510"/>
        </w:tabs>
      </w:pPr>
      <w:r w:rsidRPr="004752D2">
        <w:t xml:space="preserve">                                   </w:t>
      </w:r>
    </w:p>
    <w:sectPr w:rsidR="002C1DD5" w:rsidRPr="00BA1991" w:rsidSect="007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D5" w:rsidRDefault="002C1DD5" w:rsidP="00F31312">
      <w:r>
        <w:separator/>
      </w:r>
    </w:p>
  </w:endnote>
  <w:endnote w:type="continuationSeparator" w:id="0">
    <w:p w:rsidR="002C1DD5" w:rsidRDefault="002C1DD5" w:rsidP="00F3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D5" w:rsidRDefault="002C1DD5" w:rsidP="00F31312">
      <w:r>
        <w:separator/>
      </w:r>
    </w:p>
  </w:footnote>
  <w:footnote w:type="continuationSeparator" w:id="0">
    <w:p w:rsidR="002C1DD5" w:rsidRDefault="002C1DD5" w:rsidP="00F3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2C1DD5" w:rsidP="00C975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DD5" w:rsidRDefault="002C1DD5" w:rsidP="00C975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2C1DD5" w:rsidP="00C975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C1DD5" w:rsidRDefault="002C1DD5" w:rsidP="00C9751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1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3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5638DF"/>
    <w:multiLevelType w:val="hybridMultilevel"/>
    <w:tmpl w:val="9F5E48B2"/>
    <w:lvl w:ilvl="0" w:tplc="9EB88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26B7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5615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BC6D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F237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DCB4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5C2A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A45D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444D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0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17"/>
  </w:num>
  <w:num w:numId="11">
    <w:abstractNumId w:val="11"/>
  </w:num>
  <w:num w:numId="12">
    <w:abstractNumId w:val="16"/>
  </w:num>
  <w:num w:numId="13">
    <w:abstractNumId w:val="3"/>
  </w:num>
  <w:num w:numId="14">
    <w:abstractNumId w:val="9"/>
  </w:num>
  <w:num w:numId="15">
    <w:abstractNumId w:val="18"/>
  </w:num>
  <w:num w:numId="16">
    <w:abstractNumId w:val="10"/>
  </w:num>
  <w:num w:numId="17">
    <w:abstractNumId w:val="13"/>
  </w:num>
  <w:num w:numId="18">
    <w:abstractNumId w:val="2"/>
  </w:num>
  <w:num w:numId="19">
    <w:abstractNumId w:val="5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F9"/>
    <w:rsid w:val="000013C7"/>
    <w:rsid w:val="00006D71"/>
    <w:rsid w:val="00013BAC"/>
    <w:rsid w:val="00013E3C"/>
    <w:rsid w:val="00014EF0"/>
    <w:rsid w:val="0001646D"/>
    <w:rsid w:val="00024AC5"/>
    <w:rsid w:val="0003210B"/>
    <w:rsid w:val="00052FC7"/>
    <w:rsid w:val="00056308"/>
    <w:rsid w:val="00083F42"/>
    <w:rsid w:val="0009680A"/>
    <w:rsid w:val="000B5966"/>
    <w:rsid w:val="000B5DA7"/>
    <w:rsid w:val="000C74D0"/>
    <w:rsid w:val="000D740E"/>
    <w:rsid w:val="000E0938"/>
    <w:rsid w:val="000F0005"/>
    <w:rsid w:val="00107C04"/>
    <w:rsid w:val="00115403"/>
    <w:rsid w:val="00133551"/>
    <w:rsid w:val="00166B81"/>
    <w:rsid w:val="001728B7"/>
    <w:rsid w:val="0017727D"/>
    <w:rsid w:val="00180308"/>
    <w:rsid w:val="0018395B"/>
    <w:rsid w:val="001902A2"/>
    <w:rsid w:val="0019445F"/>
    <w:rsid w:val="001A4D71"/>
    <w:rsid w:val="001F2781"/>
    <w:rsid w:val="00226718"/>
    <w:rsid w:val="002314A6"/>
    <w:rsid w:val="00234691"/>
    <w:rsid w:val="00237F21"/>
    <w:rsid w:val="002410A1"/>
    <w:rsid w:val="00242C08"/>
    <w:rsid w:val="00243E23"/>
    <w:rsid w:val="00246609"/>
    <w:rsid w:val="002762FE"/>
    <w:rsid w:val="002B1501"/>
    <w:rsid w:val="002B59E7"/>
    <w:rsid w:val="002C1DD5"/>
    <w:rsid w:val="002C2021"/>
    <w:rsid w:val="002D75C6"/>
    <w:rsid w:val="002F1BAC"/>
    <w:rsid w:val="002F48BB"/>
    <w:rsid w:val="00303852"/>
    <w:rsid w:val="00307DD1"/>
    <w:rsid w:val="0031095E"/>
    <w:rsid w:val="00323061"/>
    <w:rsid w:val="003268DB"/>
    <w:rsid w:val="00330407"/>
    <w:rsid w:val="00395A47"/>
    <w:rsid w:val="003B1B6A"/>
    <w:rsid w:val="003C1579"/>
    <w:rsid w:val="003C5483"/>
    <w:rsid w:val="003C5CDC"/>
    <w:rsid w:val="003C6EAA"/>
    <w:rsid w:val="003D1C3E"/>
    <w:rsid w:val="003D4C87"/>
    <w:rsid w:val="00411A4A"/>
    <w:rsid w:val="00411D32"/>
    <w:rsid w:val="00412470"/>
    <w:rsid w:val="004142B7"/>
    <w:rsid w:val="00445E3A"/>
    <w:rsid w:val="004752D2"/>
    <w:rsid w:val="004777DD"/>
    <w:rsid w:val="004948F0"/>
    <w:rsid w:val="004A4E0C"/>
    <w:rsid w:val="004B1D29"/>
    <w:rsid w:val="004D7347"/>
    <w:rsid w:val="004F44FC"/>
    <w:rsid w:val="0053524C"/>
    <w:rsid w:val="00555F9C"/>
    <w:rsid w:val="00556179"/>
    <w:rsid w:val="00565A04"/>
    <w:rsid w:val="00565BED"/>
    <w:rsid w:val="005748D7"/>
    <w:rsid w:val="00585E04"/>
    <w:rsid w:val="0059602E"/>
    <w:rsid w:val="005C5FFF"/>
    <w:rsid w:val="005D0EF9"/>
    <w:rsid w:val="005D114C"/>
    <w:rsid w:val="005D5E68"/>
    <w:rsid w:val="005F79D6"/>
    <w:rsid w:val="00601357"/>
    <w:rsid w:val="006259B1"/>
    <w:rsid w:val="006375DF"/>
    <w:rsid w:val="006378A9"/>
    <w:rsid w:val="00641874"/>
    <w:rsid w:val="0064691B"/>
    <w:rsid w:val="006644A5"/>
    <w:rsid w:val="0066576D"/>
    <w:rsid w:val="006905A9"/>
    <w:rsid w:val="00691EDF"/>
    <w:rsid w:val="006A7292"/>
    <w:rsid w:val="006B73E4"/>
    <w:rsid w:val="006C299A"/>
    <w:rsid w:val="006E16C5"/>
    <w:rsid w:val="006E3CD0"/>
    <w:rsid w:val="006E65E1"/>
    <w:rsid w:val="006F2FB1"/>
    <w:rsid w:val="006F4B24"/>
    <w:rsid w:val="007001D2"/>
    <w:rsid w:val="007078C3"/>
    <w:rsid w:val="007104E5"/>
    <w:rsid w:val="0073643C"/>
    <w:rsid w:val="0075461E"/>
    <w:rsid w:val="00754EDD"/>
    <w:rsid w:val="00765586"/>
    <w:rsid w:val="007661CF"/>
    <w:rsid w:val="00767879"/>
    <w:rsid w:val="00777C2A"/>
    <w:rsid w:val="00782B1B"/>
    <w:rsid w:val="00784F16"/>
    <w:rsid w:val="00786CFA"/>
    <w:rsid w:val="007947CF"/>
    <w:rsid w:val="007A306B"/>
    <w:rsid w:val="007A3E4C"/>
    <w:rsid w:val="007B171F"/>
    <w:rsid w:val="007C2143"/>
    <w:rsid w:val="007C7F4C"/>
    <w:rsid w:val="007D3120"/>
    <w:rsid w:val="00801C2C"/>
    <w:rsid w:val="0081311F"/>
    <w:rsid w:val="008147EA"/>
    <w:rsid w:val="00824698"/>
    <w:rsid w:val="00867F48"/>
    <w:rsid w:val="00875EEC"/>
    <w:rsid w:val="00877770"/>
    <w:rsid w:val="00884247"/>
    <w:rsid w:val="00893015"/>
    <w:rsid w:val="008A4B79"/>
    <w:rsid w:val="008B0EDA"/>
    <w:rsid w:val="008B79C0"/>
    <w:rsid w:val="008D384B"/>
    <w:rsid w:val="008E0D2F"/>
    <w:rsid w:val="008E1DD3"/>
    <w:rsid w:val="008F0ABF"/>
    <w:rsid w:val="00911CE8"/>
    <w:rsid w:val="009136E9"/>
    <w:rsid w:val="00927F5D"/>
    <w:rsid w:val="009318AA"/>
    <w:rsid w:val="00931FAB"/>
    <w:rsid w:val="0094076B"/>
    <w:rsid w:val="00946BFC"/>
    <w:rsid w:val="00954B5E"/>
    <w:rsid w:val="009575A3"/>
    <w:rsid w:val="0096552F"/>
    <w:rsid w:val="00975A8B"/>
    <w:rsid w:val="00977B08"/>
    <w:rsid w:val="009C738F"/>
    <w:rsid w:val="009D23B0"/>
    <w:rsid w:val="009E0563"/>
    <w:rsid w:val="009F4F78"/>
    <w:rsid w:val="00A00A51"/>
    <w:rsid w:val="00A01EBD"/>
    <w:rsid w:val="00A15F06"/>
    <w:rsid w:val="00A44763"/>
    <w:rsid w:val="00A61C9C"/>
    <w:rsid w:val="00A83C88"/>
    <w:rsid w:val="00AC34BA"/>
    <w:rsid w:val="00AD4D64"/>
    <w:rsid w:val="00AF0A2E"/>
    <w:rsid w:val="00B1216F"/>
    <w:rsid w:val="00B128CA"/>
    <w:rsid w:val="00B2244E"/>
    <w:rsid w:val="00B47479"/>
    <w:rsid w:val="00B50011"/>
    <w:rsid w:val="00B5138D"/>
    <w:rsid w:val="00B518BF"/>
    <w:rsid w:val="00B655B7"/>
    <w:rsid w:val="00B67B30"/>
    <w:rsid w:val="00B77771"/>
    <w:rsid w:val="00B827BC"/>
    <w:rsid w:val="00B968B1"/>
    <w:rsid w:val="00BA18EC"/>
    <w:rsid w:val="00BA1991"/>
    <w:rsid w:val="00BB1F7E"/>
    <w:rsid w:val="00BB2638"/>
    <w:rsid w:val="00BB509B"/>
    <w:rsid w:val="00BC4DEC"/>
    <w:rsid w:val="00BD0C48"/>
    <w:rsid w:val="00BD28F9"/>
    <w:rsid w:val="00BD34AF"/>
    <w:rsid w:val="00BE04F8"/>
    <w:rsid w:val="00BE2B27"/>
    <w:rsid w:val="00BE381E"/>
    <w:rsid w:val="00BE39FB"/>
    <w:rsid w:val="00C21C50"/>
    <w:rsid w:val="00C27CC0"/>
    <w:rsid w:val="00C317ED"/>
    <w:rsid w:val="00C56F01"/>
    <w:rsid w:val="00C60F83"/>
    <w:rsid w:val="00C948C1"/>
    <w:rsid w:val="00C9751E"/>
    <w:rsid w:val="00CA399A"/>
    <w:rsid w:val="00CA616B"/>
    <w:rsid w:val="00CB7591"/>
    <w:rsid w:val="00CD4783"/>
    <w:rsid w:val="00CD77BB"/>
    <w:rsid w:val="00CE1C84"/>
    <w:rsid w:val="00CF5CF1"/>
    <w:rsid w:val="00D20325"/>
    <w:rsid w:val="00D22193"/>
    <w:rsid w:val="00D258B2"/>
    <w:rsid w:val="00D2612A"/>
    <w:rsid w:val="00D2743F"/>
    <w:rsid w:val="00D41C19"/>
    <w:rsid w:val="00D56DAD"/>
    <w:rsid w:val="00D71F9A"/>
    <w:rsid w:val="00D869C5"/>
    <w:rsid w:val="00D91785"/>
    <w:rsid w:val="00D94A39"/>
    <w:rsid w:val="00D9768F"/>
    <w:rsid w:val="00DA36C7"/>
    <w:rsid w:val="00DB4C78"/>
    <w:rsid w:val="00DB62DF"/>
    <w:rsid w:val="00E05773"/>
    <w:rsid w:val="00E12D73"/>
    <w:rsid w:val="00E135C0"/>
    <w:rsid w:val="00E160EC"/>
    <w:rsid w:val="00E537CD"/>
    <w:rsid w:val="00E60637"/>
    <w:rsid w:val="00E61530"/>
    <w:rsid w:val="00E66435"/>
    <w:rsid w:val="00E73295"/>
    <w:rsid w:val="00E934C0"/>
    <w:rsid w:val="00EE4F0F"/>
    <w:rsid w:val="00EF5B9E"/>
    <w:rsid w:val="00F16347"/>
    <w:rsid w:val="00F17F7B"/>
    <w:rsid w:val="00F31312"/>
    <w:rsid w:val="00F3273E"/>
    <w:rsid w:val="00F3374B"/>
    <w:rsid w:val="00F338C2"/>
    <w:rsid w:val="00F35191"/>
    <w:rsid w:val="00F64C34"/>
    <w:rsid w:val="00F71172"/>
    <w:rsid w:val="00F82038"/>
    <w:rsid w:val="00F95EBE"/>
    <w:rsid w:val="00FB2539"/>
    <w:rsid w:val="00FC28CE"/>
    <w:rsid w:val="00FC36E2"/>
    <w:rsid w:val="00FC3D99"/>
    <w:rsid w:val="00FC6159"/>
    <w:rsid w:val="00FE3946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24A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1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938"/>
    <w:pPr>
      <w:keepNext/>
      <w:tabs>
        <w:tab w:val="num" w:pos="1789"/>
      </w:tabs>
      <w:suppressAutoHyphens/>
      <w:spacing w:before="240" w:after="60"/>
      <w:ind w:left="1789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159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15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93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615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D28F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602E"/>
    <w:rPr>
      <w:rFonts w:ascii="Courier New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DefaultParagraphFont"/>
    <w:uiPriority w:val="99"/>
    <w:rsid w:val="001728B7"/>
    <w:rPr>
      <w:rFonts w:cs="Times New Roman"/>
    </w:rPr>
  </w:style>
  <w:style w:type="character" w:styleId="Strong">
    <w:name w:val="Strong"/>
    <w:basedOn w:val="DefaultParagraphFont"/>
    <w:uiPriority w:val="99"/>
    <w:qFormat/>
    <w:rsid w:val="001728B7"/>
    <w:rPr>
      <w:rFonts w:cs="Times New Roman"/>
      <w:b/>
      <w:bCs/>
    </w:rPr>
  </w:style>
  <w:style w:type="character" w:customStyle="1" w:styleId="b-contact-informer-targetcomma">
    <w:name w:val="b-contact-informer-target__comma"/>
    <w:basedOn w:val="DefaultParagraphFont"/>
    <w:uiPriority w:val="99"/>
    <w:rsid w:val="001728B7"/>
    <w:rPr>
      <w:rFonts w:cs="Times New Roman"/>
    </w:rPr>
  </w:style>
  <w:style w:type="character" w:styleId="Hyperlink">
    <w:name w:val="Hyperlink"/>
    <w:basedOn w:val="DefaultParagraphFont"/>
    <w:uiPriority w:val="99"/>
    <w:rsid w:val="001728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0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4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54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E09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E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Обычный2"/>
    <w:uiPriority w:val="99"/>
    <w:rsid w:val="000E0938"/>
    <w:rPr>
      <w:rFonts w:ascii="Times New Roman" w:eastAsia="Times New Roman" w:hAnsi="Times New Roman"/>
      <w:sz w:val="28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0E0938"/>
    <w:rPr>
      <w:rFonts w:cs="Times New Roman"/>
      <w:color w:val="008000"/>
    </w:rPr>
  </w:style>
  <w:style w:type="paragraph" w:customStyle="1" w:styleId="a0">
    <w:name w:val="Знак"/>
    <w:basedOn w:val="Normal"/>
    <w:uiPriority w:val="99"/>
    <w:rsid w:val="00FC61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Стиль"/>
    <w:basedOn w:val="Normal"/>
    <w:autoRedefine/>
    <w:uiPriority w:val="99"/>
    <w:rsid w:val="00FC6159"/>
    <w:pPr>
      <w:tabs>
        <w:tab w:val="left" w:pos="2160"/>
      </w:tabs>
      <w:spacing w:before="120" w:line="240" w:lineRule="exact"/>
      <w:jc w:val="both"/>
    </w:pPr>
    <w:rPr>
      <w:noProof/>
      <w:color w:val="000000"/>
      <w:sz w:val="28"/>
    </w:rPr>
  </w:style>
  <w:style w:type="character" w:customStyle="1" w:styleId="FontStyle32">
    <w:name w:val="Font Style32"/>
    <w:basedOn w:val="DefaultParagraphFont"/>
    <w:uiPriority w:val="99"/>
    <w:rsid w:val="00FC6159"/>
    <w:rPr>
      <w:rFonts w:ascii="Times New Roman" w:hAnsi="Times New Roman" w:cs="Times New Roman"/>
      <w:sz w:val="22"/>
      <w:szCs w:val="22"/>
    </w:rPr>
  </w:style>
  <w:style w:type="paragraph" w:customStyle="1" w:styleId="a2">
    <w:name w:val="Нормальный (таблица)"/>
    <w:basedOn w:val="Normal"/>
    <w:next w:val="Normal"/>
    <w:uiPriority w:val="99"/>
    <w:rsid w:val="00FC6159"/>
    <w:pPr>
      <w:widowControl w:val="0"/>
      <w:suppressAutoHyphens/>
      <w:autoSpaceDE w:val="0"/>
      <w:jc w:val="both"/>
    </w:pPr>
    <w:rPr>
      <w:rFonts w:ascii="Arial" w:hAnsi="Arial" w:cs="Arial"/>
      <w:sz w:val="28"/>
      <w:lang w:eastAsia="ar-SA"/>
    </w:rPr>
  </w:style>
  <w:style w:type="character" w:customStyle="1" w:styleId="spell">
    <w:name w:val="spell"/>
    <w:basedOn w:val="DefaultParagraphFont"/>
    <w:uiPriority w:val="99"/>
    <w:rsid w:val="00FC61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615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615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C615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FC6159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C6159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rsid w:val="00FC61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159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6159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6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C6159"/>
    <w:rPr>
      <w:b/>
      <w:bCs/>
    </w:rPr>
  </w:style>
  <w:style w:type="paragraph" w:styleId="Revision">
    <w:name w:val="Revision"/>
    <w:hidden/>
    <w:uiPriority w:val="99"/>
    <w:semiHidden/>
    <w:rsid w:val="00FC615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C61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FC6159"/>
    <w:pPr>
      <w:spacing w:after="120"/>
      <w:ind w:left="283"/>
      <w:jc w:val="both"/>
    </w:pPr>
    <w:rPr>
      <w:sz w:val="28"/>
    </w:r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FC61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FC6159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BD31A1F284EEEFD5FCD9302C3C2F210B35BA5EABC876B0B58BDB1A9A8FF537D29FBC872AF3822A9964ABFu3L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://www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oren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35</Pages>
  <Words>8827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2016-01-12T04:41:00Z</cp:lastPrinted>
  <dcterms:created xsi:type="dcterms:W3CDTF">2016-01-13T10:24:00Z</dcterms:created>
  <dcterms:modified xsi:type="dcterms:W3CDTF">2017-04-10T06:38:00Z</dcterms:modified>
</cp:coreProperties>
</file>